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514" w:val="left" w:leader="none"/>
        </w:tabs>
        <w:spacing w:before="7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48" w:right="28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.S.</w:t>
      </w:r>
      <w:r>
        <w:rPr>
          <w:rFonts w:ascii="Arial" w:hAnsi="Arial" w:cs="Arial" w:eastAsia="Arial"/>
          <w:b/>
          <w:bCs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303030"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ard</w:t>
      </w:r>
      <w:r>
        <w:rPr>
          <w:rFonts w:ascii="Arial" w:hAnsi="Arial" w:cs="Arial" w:eastAsia="Arial"/>
          <w:b/>
          <w:bCs/>
          <w:color w:val="303030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eral</w:t>
      </w:r>
      <w:r>
        <w:rPr>
          <w:rFonts w:ascii="Arial" w:hAnsi="Arial" w:cs="Arial" w:eastAsia="Arial"/>
          <w:b/>
          <w:bCs/>
          <w:color w:val="30303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color w:val="30303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sac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10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il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ary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334" w:val="left" w:leader="none"/>
        </w:tabs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79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rces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322" w:val="left" w:leader="none"/>
        </w:tabs>
        <w:spacing w:line="228" w:lineRule="exact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334" w:val="left" w:leader="none"/>
        </w:tabs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79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2334" w:val="left" w:leader="none"/>
        </w:tabs>
        <w:ind w:left="820" w:right="0"/>
        <w:jc w:val="left"/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</w:rPr>
        <w:t>79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s/</w:t>
      </w:r>
      <w:r>
        <w:rPr>
          <w:b w:val="0"/>
          <w:bCs w:val="0"/>
          <w:color w:val="303030"/>
          <w:spacing w:val="1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ff</w:t>
      </w:r>
      <w:r>
        <w:rPr>
          <w:b w:val="0"/>
          <w:bCs w:val="0"/>
          <w:color w:val="303030"/>
          <w:spacing w:val="-1"/>
          <w:w w:val="100"/>
        </w:rPr>
        <w:t>s/R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322" w:val="left" w:leader="none"/>
        </w:tabs>
        <w:spacing w:line="230" w:lineRule="exact"/>
        <w:ind w:left="2415" w:right="2221" w:hanging="1596"/>
        <w:jc w:val="left"/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ccr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/</w:t>
      </w:r>
      <w:r>
        <w:rPr>
          <w:b w:val="0"/>
          <w:bCs w:val="0"/>
          <w:color w:val="303030"/>
          <w:spacing w:val="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1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1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ll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10" w:val="left" w:leader="none"/>
        </w:tabs>
        <w:spacing w:line="228" w:lineRule="exact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Yeare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293" w:val="left" w:leader="none"/>
        </w:tabs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293" w:val="left" w:leader="none"/>
        </w:tabs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zed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0303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57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rk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z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ck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exact"/>
        <w:ind w:right="158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1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85" w:right="25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’s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ef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85" w:right="188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een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rea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"</w:t>
      </w:r>
      <w:r>
        <w:rPr>
          <w:b w:val="0"/>
          <w:bCs w:val="0"/>
          <w:color w:val="303030"/>
          <w:spacing w:val="0"/>
          <w:w w:val="100"/>
        </w:rPr>
        <w:t>Tra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"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ary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28" w:lineRule="exact"/>
        <w:ind w:left="2454" w:right="230" w:hanging="36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310300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0" w:right="3996"/>
        <w:jc w:val="center"/>
      </w:pP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30" w:lineRule="exact"/>
        <w:ind w:left="2454" w:right="634" w:hanging="360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era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unt</w:t>
      </w:r>
      <w:r>
        <w:rPr>
          <w:b w:val="0"/>
          <w:bCs w:val="0"/>
          <w:color w:val="303030"/>
          <w:spacing w:val="-2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576</w:t>
      </w:r>
      <w:r>
        <w:rPr>
          <w:b w:val="0"/>
          <w:bCs w:val="0"/>
          <w:color w:val="303030"/>
          <w:spacing w:val="-2"/>
          <w:w w:val="100"/>
        </w:rPr>
        <w:t>5</w:t>
      </w:r>
      <w:r>
        <w:rPr>
          <w:b w:val="0"/>
          <w:bCs w:val="0"/>
          <w:color w:val="303030"/>
          <w:spacing w:val="1"/>
          <w:w w:val="100"/>
        </w:rPr>
        <w:t>00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rces</w:t>
      </w:r>
      <w:r>
        <w:rPr>
          <w:b w:val="0"/>
          <w:bCs w:val="0"/>
          <w:color w:val="303030"/>
          <w:spacing w:val="-1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ary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ary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3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3102</w:t>
      </w:r>
      <w:r>
        <w:rPr>
          <w:b w:val="0"/>
          <w:bCs w:val="0"/>
          <w:color w:val="303030"/>
          <w:spacing w:val="-2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n”</w:t>
      </w:r>
      <w:r>
        <w:rPr>
          <w:b w:val="0"/>
          <w:bCs w:val="0"/>
          <w:color w:val="303030"/>
          <w:spacing w:val="-2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310300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3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5</w:t>
      </w:r>
      <w:r>
        <w:rPr>
          <w:b w:val="0"/>
          <w:bCs w:val="0"/>
          <w:color w:val="303030"/>
          <w:spacing w:val="1"/>
          <w:w w:val="100"/>
        </w:rPr>
        <w:t>7</w:t>
      </w:r>
      <w:r>
        <w:rPr>
          <w:b w:val="0"/>
          <w:bCs w:val="0"/>
          <w:color w:val="303030"/>
          <w:spacing w:val="1"/>
          <w:w w:val="100"/>
        </w:rPr>
        <w:t>5</w:t>
      </w:r>
      <w:r>
        <w:rPr>
          <w:b w:val="0"/>
          <w:bCs w:val="0"/>
          <w:color w:val="303030"/>
          <w:spacing w:val="1"/>
          <w:w w:val="100"/>
        </w:rPr>
        <w:t>5</w:t>
      </w:r>
      <w:r>
        <w:rPr>
          <w:b w:val="0"/>
          <w:bCs w:val="0"/>
          <w:color w:val="303030"/>
          <w:spacing w:val="-2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576500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ary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1"/>
          <w:w w:val="100"/>
        </w:rPr>
        <w:t>3</w:t>
      </w:r>
      <w:r>
        <w:rPr>
          <w:b w:val="0"/>
          <w:bCs w:val="0"/>
          <w:color w:val="303030"/>
          <w:spacing w:val="1"/>
          <w:w w:val="100"/>
        </w:rPr>
        <w:t>102</w:t>
      </w:r>
      <w:r>
        <w:rPr>
          <w:b w:val="0"/>
          <w:bCs w:val="0"/>
          <w:color w:val="303030"/>
          <w:spacing w:val="-2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31</w:t>
      </w:r>
      <w:r>
        <w:rPr>
          <w:b w:val="0"/>
          <w:bCs w:val="0"/>
          <w:color w:val="303030"/>
          <w:spacing w:val="-2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30</w:t>
      </w:r>
      <w:r>
        <w:rPr>
          <w:b w:val="0"/>
          <w:bCs w:val="0"/>
          <w:color w:val="303030"/>
          <w:spacing w:val="0"/>
          <w:w w:val="100"/>
        </w:rPr>
        <w:t>0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5</w:t>
      </w:r>
      <w:r>
        <w:rPr>
          <w:b w:val="0"/>
          <w:bCs w:val="0"/>
          <w:color w:val="303030"/>
          <w:spacing w:val="1"/>
          <w:w w:val="100"/>
        </w:rPr>
        <w:t>75</w:t>
      </w:r>
      <w:r>
        <w:rPr>
          <w:b w:val="0"/>
          <w:bCs w:val="0"/>
          <w:color w:val="303030"/>
          <w:spacing w:val="-2"/>
          <w:w w:val="100"/>
        </w:rPr>
        <w:t>5</w:t>
      </w:r>
      <w:r>
        <w:rPr>
          <w:b w:val="0"/>
          <w:bCs w:val="0"/>
          <w:color w:val="303030"/>
          <w:spacing w:val="1"/>
          <w:w w:val="100"/>
        </w:rPr>
        <w:t>00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5</w:t>
      </w:r>
      <w:r>
        <w:rPr>
          <w:b w:val="0"/>
          <w:bCs w:val="0"/>
          <w:color w:val="303030"/>
          <w:spacing w:val="-2"/>
          <w:w w:val="100"/>
        </w:rPr>
        <w:t>7</w:t>
      </w:r>
      <w:r>
        <w:rPr>
          <w:b w:val="0"/>
          <w:bCs w:val="0"/>
          <w:color w:val="303030"/>
          <w:spacing w:val="1"/>
          <w:w w:val="100"/>
        </w:rPr>
        <w:t>65</w:t>
      </w:r>
      <w:r>
        <w:rPr>
          <w:b w:val="0"/>
          <w:bCs w:val="0"/>
          <w:color w:val="303030"/>
          <w:spacing w:val="-2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3"/>
          <w:w w:val="100"/>
        </w:rPr>
        <w:t>-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3"/>
          <w:w w:val="100"/>
        </w:rPr>
        <w:t>-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2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85" w:right="0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ng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x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30" w:lineRule="exact"/>
        <w:ind w:left="2454" w:right="150" w:hanging="36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5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0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0" w:footer="996" w:top="940" w:bottom="1180" w:left="1340" w:right="1340"/>
          <w:pgNumType w:start="1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514" w:val="left" w:leader="none"/>
        </w:tabs>
        <w:spacing w:before="7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454" w:val="left" w:leader="none"/>
        </w:tabs>
        <w:spacing w:line="230" w:lineRule="exact"/>
        <w:ind w:left="2454" w:right="413" w:hanging="360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nu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op</w:t>
      </w:r>
      <w:r>
        <w:rPr>
          <w:b w:val="0"/>
          <w:bCs w:val="0"/>
          <w:color w:val="303030"/>
          <w:spacing w:val="0"/>
          <w:w w:val="100"/>
        </w:rPr>
        <w:t>era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85" w:right="252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ilit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ili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-1"/>
          <w:w w:val="100"/>
        </w:rPr>
        <w:t>tl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rect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rect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0"/>
          <w:w w:val="100"/>
        </w:rPr>
        <w:t>za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6</w:t>
      </w:r>
      <w:r>
        <w:rPr>
          <w:b w:val="0"/>
          <w:bCs w:val="0"/>
          <w:color w:val="303030"/>
          <w:spacing w:val="1"/>
          <w:w w:val="100"/>
        </w:rPr>
        <w:t>000</w:t>
      </w:r>
      <w:r>
        <w:rPr>
          <w:b w:val="0"/>
          <w:bCs w:val="0"/>
          <w:color w:val="303030"/>
          <w:spacing w:val="-2"/>
          <w:w w:val="100"/>
        </w:rPr>
        <w:t>0</w:t>
      </w:r>
      <w:r>
        <w:rPr>
          <w:b w:val="0"/>
          <w:bCs w:val="0"/>
          <w:color w:val="303030"/>
          <w:spacing w:val="0"/>
          <w:w w:val="100"/>
        </w:rPr>
        <w:t>0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661000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0"/>
          <w:w w:val="100"/>
        </w:rPr>
        <w:t>za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Of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8</w:t>
      </w:r>
      <w:r>
        <w:rPr>
          <w:b w:val="0"/>
          <w:bCs w:val="0"/>
          <w:color w:val="303030"/>
          <w:spacing w:val="1"/>
          <w:w w:val="100"/>
        </w:rPr>
        <w:t>8</w:t>
      </w:r>
      <w:r>
        <w:rPr>
          <w:b w:val="0"/>
          <w:bCs w:val="0"/>
          <w:color w:val="303030"/>
          <w:spacing w:val="0"/>
          <w:w w:val="100"/>
        </w:rPr>
        <w:t>XXXX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85" w:right="102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re,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list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il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2"/>
          <w:w w:val="100"/>
        </w:rPr>
        <w:t>’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’s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iti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6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lid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ece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6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to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6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85" w:right="106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af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ary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sti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lti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exact"/>
        <w:ind w:left="1285" w:right="539"/>
        <w:jc w:val="left"/>
      </w:pP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titi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85" w:right="2718" w:firstLine="36"/>
        <w:jc w:val="left"/>
      </w:pP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4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wa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can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://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ts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30303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3"/>
        <w:ind w:left="1285" w:right="269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ear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6875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30303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color w:val="30303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30303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  <w:w w:val="100"/>
        </w:rPr>
        <w:t>III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color w:val="303030"/>
          <w:spacing w:val="-2"/>
          <w:w w:val="100"/>
          <w:u w:val="thick" w:color="303030"/>
        </w:rPr>
        <w:t>P</w:t>
      </w:r>
      <w:r>
        <w:rPr>
          <w:rFonts w:ascii="Times New Roman" w:hAnsi="Times New Roman" w:cs="Times New Roman" w:eastAsia="Times New Roman"/>
          <w:color w:val="303030"/>
          <w:spacing w:val="1"/>
          <w:w w:val="100"/>
          <w:u w:val="thick" w:color="303030"/>
        </w:rPr>
        <w:t>a</w:t>
      </w:r>
      <w:r>
        <w:rPr>
          <w:rFonts w:ascii="Times New Roman" w:hAnsi="Times New Roman" w:cs="Times New Roman" w:eastAsia="Times New Roman"/>
          <w:color w:val="303030"/>
          <w:spacing w:val="1"/>
          <w:w w:val="100"/>
          <w:u w:val="thick" w:color="303030"/>
        </w:rPr>
        <w:t>g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  <w:u w:val="thick" w:color="303030"/>
        </w:rPr>
        <w:t>e</w:t>
      </w:r>
      <w:r>
        <w:rPr>
          <w:rFonts w:ascii="Times New Roman" w:hAnsi="Times New Roman" w:cs="Times New Roman" w:eastAsia="Times New Roman"/>
          <w:color w:val="303030"/>
          <w:spacing w:val="-13"/>
          <w:w w:val="100"/>
          <w:u w:val="thick" w:color="303030"/>
        </w:rPr>
        <w:t> 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  <w:u w:val="thick" w:color="303030"/>
        </w:rPr>
        <w:t>N</w:t>
      </w:r>
      <w:r>
        <w:rPr>
          <w:rFonts w:ascii="Times New Roman" w:hAnsi="Times New Roman" w:cs="Times New Roman" w:eastAsia="Times New Roman"/>
          <w:color w:val="303030"/>
          <w:spacing w:val="2"/>
          <w:w w:val="100"/>
          <w:u w:val="thick" w:color="303030"/>
        </w:rPr>
        <w:t>u</w:t>
      </w:r>
      <w:r>
        <w:rPr>
          <w:rFonts w:ascii="Times New Roman" w:hAnsi="Times New Roman" w:cs="Times New Roman" w:eastAsia="Times New Roman"/>
          <w:color w:val="303030"/>
          <w:spacing w:val="-3"/>
          <w:w w:val="100"/>
          <w:u w:val="thick" w:color="303030"/>
        </w:rPr>
        <w:t>m</w:t>
      </w:r>
      <w:r>
        <w:rPr>
          <w:rFonts w:ascii="Times New Roman" w:hAnsi="Times New Roman" w:cs="Times New Roman" w:eastAsia="Times New Roman"/>
          <w:color w:val="303030"/>
          <w:spacing w:val="-1"/>
          <w:w w:val="100"/>
          <w:u w:val="thick" w:color="303030"/>
        </w:rPr>
        <w:t>b</w:t>
      </w:r>
      <w:r>
        <w:rPr>
          <w:rFonts w:ascii="Times New Roman" w:hAnsi="Times New Roman" w:cs="Times New Roman" w:eastAsia="Times New Roman"/>
          <w:color w:val="303030"/>
          <w:spacing w:val="0"/>
          <w:w w:val="100"/>
          <w:u w:val="thick" w:color="303030"/>
        </w:rPr>
        <w:t>er</w:t>
      </w:r>
      <w:r>
        <w:rPr>
          <w:rFonts w:ascii="Times New Roman" w:hAnsi="Times New Roman" w:cs="Times New Roman" w:eastAsia="Times New Roman"/>
          <w:color w:val="303030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011" w:val="left" w:leader="none"/>
          <w:tab w:pos="7578" w:val="left" w:leader="none"/>
        </w:tabs>
        <w:spacing w:before="73"/>
        <w:ind w:right="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074" w:val="left" w:leader="none"/>
          <w:tab w:pos="7638" w:val="left" w:leader="none"/>
        </w:tabs>
        <w:ind w:right="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II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035" w:val="left" w:leader="none"/>
        </w:tabs>
        <w:ind w:right="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4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55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035" w:val="left" w:leader="none"/>
        </w:tabs>
        <w:ind w:right="0"/>
        <w:jc w:val="left"/>
      </w:pP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sti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405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0" w:footer="996" w:top="940" w:bottom="1180" w:left="1340" w:right="134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514" w:val="left" w:leader="none"/>
        </w:tabs>
        <w:spacing w:before="7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e: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702" w:right="413"/>
        <w:jc w:val="left"/>
      </w:pP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=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/>
        <w:ind w:right="663" w:firstLine="602"/>
        <w:jc w:val="left"/>
      </w:pP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=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“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740" w:footer="996" w:top="940" w:bottom="1180" w:left="1340" w:right="1340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414" w:val="left" w:leader="none"/>
        </w:tabs>
        <w:spacing w:before="74"/>
        <w:ind w:left="0" w:right="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color w:val="30303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eft</w:t>
      </w:r>
      <w:r>
        <w:rPr>
          <w:rFonts w:ascii="Times New Roman" w:hAnsi="Times New Roman" w:cs="Times New Roman" w:eastAsia="Times New Roman"/>
          <w:b/>
          <w:bCs/>
          <w:color w:val="30303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bl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header="740" w:footer="996" w:top="940" w:bottom="11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20929pt;width:92.476641pt;height:11.96pt;mso-position-horizontal-relative:page;mso-position-vertical-relative:page;z-index:-1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Bu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596039pt;margin-top:731.20929pt;width:25.68888pt;height:11.963pt;mso-position-horizontal-relative:page;mso-position-vertical-relative:page;z-index:-1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II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826324pt;margin-top:731.20929pt;width:73.022773pt;height:11.96pt;mso-position-horizontal-relative:page;mso-position-vertical-relative:page;z-index:-1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be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color w:val="30303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tfm.fiscal.treasury.gov/v1/supplements/ussgl.htm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2015-07-15T07:25:08Z</dcterms:created>
  <dcterms:modified xsi:type="dcterms:W3CDTF">2015-07-15T07:25:08Z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