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57C6" w14:textId="77777777" w:rsidR="000C0539" w:rsidRDefault="00533CEF" w:rsidP="00094E80">
      <w:pPr>
        <w:spacing w:after="0" w:line="240" w:lineRule="auto"/>
        <w:ind w:left="-540" w:right="-540"/>
        <w:jc w:val="both"/>
        <w:rPr>
          <w:rFonts w:ascii="Arial" w:hAnsi="Arial" w:cs="Arial"/>
          <w:u w:val="thick"/>
        </w:rPr>
      </w:pPr>
      <w:r w:rsidRPr="000C0539">
        <w:rPr>
          <w:rFonts w:ascii="Arial" w:hAnsi="Arial" w:cs="Arial"/>
          <w:b/>
          <w:noProof/>
        </w:rPr>
        <w:drawing>
          <wp:anchor distT="0" distB="0" distL="114300" distR="114300" simplePos="0" relativeHeight="251704320" behindDoc="0" locked="0" layoutInCell="1" allowOverlap="1" wp14:anchorId="0A1BC744" wp14:editId="66B82450">
            <wp:simplePos x="0" y="0"/>
            <wp:positionH relativeFrom="page">
              <wp:posOffset>304800</wp:posOffset>
            </wp:positionH>
            <wp:positionV relativeFrom="paragraph">
              <wp:posOffset>-659765</wp:posOffset>
            </wp:positionV>
            <wp:extent cx="1463040" cy="660137"/>
            <wp:effectExtent l="0" t="0" r="3810" b="6985"/>
            <wp:wrapNone/>
            <wp:docPr id="25" name="Picture 25" descr="C:\Users\568709\Desktop\FMS\Resources\Logos\OTCn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68709\Desktop\FMS\Resources\Logos\OTCne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6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E80" w:rsidRPr="000C0539">
        <w:rPr>
          <w:rFonts w:ascii="Arial" w:hAnsi="Arial" w:cs="Arial"/>
          <w:b/>
        </w:rPr>
        <w:t>Point of Contact</w:t>
      </w:r>
      <w:r w:rsidR="00344253" w:rsidRPr="000C0539">
        <w:rPr>
          <w:rFonts w:ascii="Arial" w:hAnsi="Arial" w:cs="Arial"/>
          <w:b/>
        </w:rPr>
        <w:t xml:space="preserve"> (POC):</w:t>
      </w:r>
      <w:r w:rsidR="00344253" w:rsidRPr="000C0539">
        <w:rPr>
          <w:rFonts w:ascii="Arial" w:hAnsi="Arial" w:cs="Arial"/>
          <w:b/>
        </w:rPr>
        <w:tab/>
      </w:r>
      <w:r w:rsidR="006433BC" w:rsidRPr="000C0539">
        <w:rPr>
          <w:rFonts w:ascii="Arial" w:hAnsi="Arial" w:cs="Arial"/>
          <w:u w:val="thick"/>
        </w:rPr>
        <w:t>___</w:t>
      </w:r>
      <w:r w:rsidR="000C0539">
        <w:rPr>
          <w:rFonts w:ascii="Arial" w:hAnsi="Arial" w:cs="Arial"/>
          <w:u w:val="thick"/>
        </w:rPr>
        <w:t>_____________________</w:t>
      </w:r>
    </w:p>
    <w:p w14:paraId="73A821F7" w14:textId="77777777" w:rsidR="00344253" w:rsidRPr="000C0539" w:rsidRDefault="00344253" w:rsidP="00094E80">
      <w:pPr>
        <w:spacing w:after="0" w:line="240" w:lineRule="auto"/>
        <w:ind w:left="-540" w:right="-540"/>
        <w:jc w:val="both"/>
        <w:rPr>
          <w:rFonts w:ascii="Arial" w:hAnsi="Arial" w:cs="Arial"/>
          <w:b/>
        </w:rPr>
      </w:pPr>
      <w:r w:rsidRPr="000C0539">
        <w:rPr>
          <w:rFonts w:ascii="Arial" w:hAnsi="Arial" w:cs="Arial"/>
          <w:b/>
        </w:rPr>
        <w:t>POC Contact Number:</w:t>
      </w:r>
      <w:r w:rsidRPr="000C0539">
        <w:rPr>
          <w:rFonts w:ascii="Arial" w:hAnsi="Arial" w:cs="Arial"/>
          <w:b/>
        </w:rPr>
        <w:tab/>
      </w:r>
      <w:r w:rsidR="007A6D1C" w:rsidRPr="000C0539">
        <w:rPr>
          <w:rFonts w:ascii="Arial" w:hAnsi="Arial" w:cs="Arial"/>
          <w:u w:val="thick"/>
        </w:rPr>
        <w:t>______________________</w:t>
      </w:r>
      <w:r w:rsidRPr="000C0539">
        <w:rPr>
          <w:rFonts w:ascii="Arial" w:hAnsi="Arial" w:cs="Arial"/>
          <w:u w:val="thick"/>
        </w:rPr>
        <w:t>___</w:t>
      </w:r>
    </w:p>
    <w:p w14:paraId="142BF52C" w14:textId="77777777" w:rsidR="00C7495B" w:rsidRDefault="000C0539" w:rsidP="000C0539">
      <w:pPr>
        <w:spacing w:after="0" w:line="240" w:lineRule="auto"/>
        <w:ind w:left="-540" w:right="-540"/>
        <w:rPr>
          <w:rFonts w:ascii="Arial" w:hAnsi="Arial" w:cs="Arial"/>
          <w:u w:val="thick"/>
        </w:rPr>
      </w:pPr>
      <w:r>
        <w:rPr>
          <w:rFonts w:ascii="Arial" w:hAnsi="Arial" w:cs="Arial"/>
          <w:b/>
        </w:rPr>
        <w:t>POC Contact Email:</w:t>
      </w:r>
      <w:r>
        <w:rPr>
          <w:rFonts w:ascii="Arial" w:hAnsi="Arial" w:cs="Arial"/>
          <w:b/>
        </w:rPr>
        <w:tab/>
      </w:r>
      <w:r w:rsidR="00BF41A5" w:rsidRPr="000C0539">
        <w:rPr>
          <w:rFonts w:ascii="Arial" w:hAnsi="Arial" w:cs="Arial"/>
          <w:u w:val="thick"/>
        </w:rPr>
        <w:t>_</w:t>
      </w:r>
      <w:r w:rsidR="007A6D1C" w:rsidRPr="000C0539">
        <w:rPr>
          <w:rFonts w:ascii="Arial" w:hAnsi="Arial" w:cs="Arial"/>
          <w:u w:val="thick"/>
        </w:rPr>
        <w:t>__________________</w:t>
      </w:r>
      <w:r>
        <w:rPr>
          <w:rFonts w:ascii="Arial" w:hAnsi="Arial" w:cs="Arial"/>
          <w:u w:val="thick"/>
        </w:rPr>
        <w:t>_____</w:t>
      </w:r>
      <w:r w:rsidR="00BF41A5" w:rsidRPr="000C0539">
        <w:rPr>
          <w:rFonts w:ascii="Arial" w:hAnsi="Arial" w:cs="Arial"/>
          <w:u w:val="thick"/>
        </w:rPr>
        <w:t xml:space="preserve">    </w:t>
      </w:r>
    </w:p>
    <w:p w14:paraId="756956F2" w14:textId="77777777" w:rsidR="00094E80" w:rsidRPr="000C0539" w:rsidRDefault="00C7495B" w:rsidP="00C7495B">
      <w:pPr>
        <w:spacing w:after="0" w:line="240" w:lineRule="auto"/>
        <w:ind w:left="-540" w:right="-54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Deployment Specialist: </w:t>
      </w:r>
      <w:r w:rsidR="000C0539">
        <w:rPr>
          <w:rFonts w:ascii="Arial" w:hAnsi="Arial" w:cs="Arial"/>
          <w:b/>
          <w:u w:val="single"/>
        </w:rPr>
        <w:t xml:space="preserve">[Deployment </w:t>
      </w:r>
      <w:r w:rsidR="007A6D1C" w:rsidRPr="000C0539">
        <w:rPr>
          <w:rFonts w:ascii="Arial" w:hAnsi="Arial" w:cs="Arial"/>
          <w:b/>
          <w:u w:val="single"/>
        </w:rPr>
        <w:t xml:space="preserve">Specialist </w:t>
      </w:r>
      <w:r w:rsidR="00AF2148">
        <w:rPr>
          <w:rFonts w:ascii="Arial" w:hAnsi="Arial" w:cs="Arial"/>
          <w:b/>
          <w:u w:val="single"/>
        </w:rPr>
        <w:t>__</w:t>
      </w:r>
      <w:r w:rsidR="007A6D1C" w:rsidRPr="000C0539">
        <w:rPr>
          <w:rFonts w:ascii="Arial" w:hAnsi="Arial" w:cs="Arial"/>
          <w:b/>
          <w:u w:val="single"/>
        </w:rPr>
        <w:t>_</w:t>
      </w:r>
    </w:p>
    <w:p w14:paraId="65398A6E" w14:textId="77777777" w:rsidR="00094E80" w:rsidRPr="000C0539" w:rsidRDefault="00C7495B" w:rsidP="00344253">
      <w:pPr>
        <w:spacing w:after="0" w:line="240" w:lineRule="auto"/>
        <w:ind w:left="-180" w:right="-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Deployment </w:t>
      </w:r>
      <w:proofErr w:type="gramStart"/>
      <w:r>
        <w:rPr>
          <w:rFonts w:ascii="Arial" w:hAnsi="Arial" w:cs="Arial"/>
          <w:b/>
        </w:rPr>
        <w:t>Line:</w:t>
      </w:r>
      <w:r w:rsidR="007B6ED8" w:rsidRPr="000C0539">
        <w:rPr>
          <w:rFonts w:ascii="Arial" w:hAnsi="Arial" w:cs="Arial"/>
          <w:b/>
          <w:u w:val="thick"/>
        </w:rPr>
        <w:t>_</w:t>
      </w:r>
      <w:proofErr w:type="gramEnd"/>
      <w:r w:rsidR="007B6ED8" w:rsidRPr="000C0539">
        <w:rPr>
          <w:rFonts w:ascii="Arial" w:hAnsi="Arial" w:cs="Arial"/>
          <w:b/>
          <w:u w:val="thick"/>
        </w:rPr>
        <w:t>_</w:t>
      </w:r>
      <w:r w:rsidR="00BF41A5" w:rsidRPr="000C0539">
        <w:rPr>
          <w:rFonts w:ascii="Arial" w:hAnsi="Arial" w:cs="Arial"/>
          <w:b/>
          <w:u w:val="thick"/>
        </w:rPr>
        <w:t xml:space="preserve">           </w:t>
      </w:r>
      <w:r w:rsidR="007B6ED8" w:rsidRPr="000C0539">
        <w:rPr>
          <w:rFonts w:ascii="Arial" w:hAnsi="Arial" w:cs="Arial"/>
          <w:b/>
          <w:u w:val="thick"/>
        </w:rPr>
        <w:t>(703) 377-5586</w:t>
      </w:r>
      <w:r w:rsidR="00BF41A5" w:rsidRPr="000C0539">
        <w:rPr>
          <w:rFonts w:ascii="Arial" w:hAnsi="Arial" w:cs="Arial"/>
          <w:b/>
          <w:u w:val="thick"/>
        </w:rPr>
        <w:t>__</w:t>
      </w:r>
      <w:r w:rsidR="00FF709E" w:rsidRPr="000C0539">
        <w:rPr>
          <w:rFonts w:ascii="Arial" w:hAnsi="Arial" w:cs="Arial"/>
          <w:b/>
          <w:u w:val="thick"/>
        </w:rPr>
        <w:t>_</w:t>
      </w:r>
      <w:r w:rsidR="00BF41A5" w:rsidRPr="000C0539">
        <w:rPr>
          <w:rFonts w:ascii="Arial" w:hAnsi="Arial" w:cs="Arial"/>
          <w:b/>
          <w:u w:val="thick"/>
        </w:rPr>
        <w:t xml:space="preserve">       </w:t>
      </w:r>
      <w:r w:rsidR="00FF709E" w:rsidRPr="000C0539">
        <w:rPr>
          <w:rFonts w:ascii="Arial" w:hAnsi="Arial" w:cs="Arial"/>
          <w:b/>
          <w:u w:val="thick"/>
        </w:rPr>
        <w:t>_</w:t>
      </w:r>
      <w:r w:rsidR="007B6ED8" w:rsidRPr="000C0539">
        <w:rPr>
          <w:rFonts w:ascii="Arial" w:hAnsi="Arial" w:cs="Arial"/>
          <w:b/>
          <w:u w:val="thick"/>
        </w:rPr>
        <w:t>_</w:t>
      </w:r>
    </w:p>
    <w:p w14:paraId="6B809C5D" w14:textId="77777777" w:rsidR="00344253" w:rsidRPr="000C0539" w:rsidRDefault="007B6ED8" w:rsidP="00C7495B">
      <w:pPr>
        <w:spacing w:after="0" w:line="240" w:lineRule="auto"/>
        <w:ind w:left="-180" w:right="-540"/>
        <w:rPr>
          <w:rFonts w:ascii="Arial" w:hAnsi="Arial" w:cs="Arial"/>
          <w:b/>
        </w:rPr>
        <w:sectPr w:rsidR="00344253" w:rsidRPr="000C0539" w:rsidSect="00F04D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261" w:right="990" w:bottom="1008" w:left="1008" w:header="720" w:footer="0" w:gutter="0"/>
          <w:cols w:num="2" w:space="720"/>
          <w:docGrid w:linePitch="360"/>
        </w:sectPr>
      </w:pPr>
      <w:r w:rsidRPr="000C0539">
        <w:rPr>
          <w:rFonts w:ascii="Arial" w:hAnsi="Arial" w:cs="Arial"/>
          <w:b/>
        </w:rPr>
        <w:t>Deployment</w:t>
      </w:r>
      <w:r w:rsidR="00C7495B">
        <w:rPr>
          <w:rFonts w:ascii="Arial" w:hAnsi="Arial" w:cs="Arial"/>
          <w:b/>
        </w:rPr>
        <w:t xml:space="preserve"> Email:</w:t>
      </w:r>
      <w:r w:rsidR="004D39F0" w:rsidRPr="000C0539">
        <w:rPr>
          <w:rFonts w:ascii="Arial" w:hAnsi="Arial" w:cs="Arial"/>
          <w:b/>
          <w:sz w:val="18"/>
          <w:szCs w:val="20"/>
          <w:u w:val="thick"/>
        </w:rPr>
        <w:t>FiscalService.OTCDeployment@citi.com</w:t>
      </w:r>
      <w:r w:rsidRPr="000C0539">
        <w:rPr>
          <w:rFonts w:ascii="Arial" w:hAnsi="Arial" w:cs="Arial"/>
          <w:b/>
          <w:sz w:val="20"/>
          <w:u w:val="thick"/>
        </w:rPr>
        <w:t xml:space="preserve"> </w:t>
      </w:r>
    </w:p>
    <w:p w14:paraId="3FFB8609" w14:textId="77777777" w:rsidR="00094E80" w:rsidRPr="000C0539" w:rsidRDefault="00F21886" w:rsidP="001175A1">
      <w:pPr>
        <w:spacing w:before="60" w:after="60" w:line="240" w:lineRule="auto"/>
        <w:ind w:left="-720" w:right="-547"/>
        <w:jc w:val="both"/>
        <w:rPr>
          <w:rFonts w:ascii="Arial" w:hAnsi="Arial" w:cs="Arial"/>
          <w:b/>
        </w:rPr>
        <w:sectPr w:rsidR="00094E80" w:rsidRPr="000C0539" w:rsidSect="00F04DB4">
          <w:type w:val="continuous"/>
          <w:pgSz w:w="12240" w:h="15840"/>
          <w:pgMar w:top="1261" w:right="990" w:bottom="1008" w:left="1008" w:header="720" w:footer="0" w:gutter="0"/>
          <w:cols w:space="720"/>
          <w:docGrid w:linePitch="360"/>
        </w:sectPr>
      </w:pPr>
      <w:r>
        <w:rPr>
          <w:rFonts w:ascii="Arial" w:hAnsi="Arial" w:cs="Arial"/>
          <w:sz w:val="16"/>
        </w:rPr>
        <w:pict w14:anchorId="4155FC23">
          <v:shape id="_x0000_i1027" type="#_x0000_t75" style="width:568.2pt;height:9.05pt" o:hrpct="0" o:hralign="center" o:hr="t">
            <v:imagedata r:id="rId15" o:title="BD15155_"/>
          </v:shape>
        </w:pict>
      </w:r>
    </w:p>
    <w:p w14:paraId="2F51D0A0" w14:textId="77777777" w:rsidR="00F25D91" w:rsidRPr="00A4583C" w:rsidRDefault="00F25D91" w:rsidP="00E540F7">
      <w:pPr>
        <w:spacing w:after="60" w:line="240" w:lineRule="auto"/>
        <w:ind w:left="-630" w:right="-558"/>
        <w:jc w:val="both"/>
        <w:rPr>
          <w:rFonts w:ascii="Arial" w:hAnsi="Arial" w:cs="Arial"/>
          <w:sz w:val="20"/>
        </w:rPr>
      </w:pPr>
      <w:r w:rsidRPr="00A4583C">
        <w:rPr>
          <w:rFonts w:ascii="Arial" w:hAnsi="Arial" w:cs="Arial"/>
          <w:b/>
          <w:color w:val="002060"/>
          <w:sz w:val="20"/>
        </w:rPr>
        <w:t>Welcome!</w:t>
      </w:r>
      <w:r w:rsidRPr="00A4583C">
        <w:rPr>
          <w:rFonts w:ascii="Arial" w:hAnsi="Arial" w:cs="Arial"/>
          <w:sz w:val="20"/>
        </w:rPr>
        <w:t xml:space="preserve"> </w:t>
      </w:r>
      <w:r w:rsidR="00D13790" w:rsidRPr="00A4583C">
        <w:rPr>
          <w:rFonts w:ascii="Arial" w:hAnsi="Arial" w:cs="Arial"/>
          <w:sz w:val="20"/>
        </w:rPr>
        <w:t xml:space="preserve">Over </w:t>
      </w:r>
      <w:r w:rsidR="0032162D" w:rsidRPr="00A4583C">
        <w:rPr>
          <w:rFonts w:ascii="Arial" w:hAnsi="Arial" w:cs="Arial"/>
          <w:sz w:val="20"/>
        </w:rPr>
        <w:t>the next few weeks</w:t>
      </w:r>
      <w:r w:rsidRPr="00A4583C">
        <w:rPr>
          <w:rFonts w:ascii="Arial" w:hAnsi="Arial" w:cs="Arial"/>
          <w:sz w:val="20"/>
        </w:rPr>
        <w:t>, you will b</w:t>
      </w:r>
      <w:r w:rsidR="003F35AE" w:rsidRPr="00A4583C">
        <w:rPr>
          <w:rFonts w:ascii="Arial" w:hAnsi="Arial" w:cs="Arial"/>
          <w:sz w:val="20"/>
        </w:rPr>
        <w:t xml:space="preserve">e </w:t>
      </w:r>
      <w:r w:rsidR="001966D0" w:rsidRPr="00A4583C">
        <w:rPr>
          <w:rFonts w:ascii="Arial" w:hAnsi="Arial" w:cs="Arial"/>
          <w:sz w:val="20"/>
        </w:rPr>
        <w:t>bringing</w:t>
      </w:r>
      <w:r w:rsidR="003F35AE" w:rsidRPr="00A4583C">
        <w:rPr>
          <w:rFonts w:ascii="Arial" w:hAnsi="Arial" w:cs="Arial"/>
          <w:sz w:val="20"/>
        </w:rPr>
        <w:t xml:space="preserve"> your </w:t>
      </w:r>
      <w:r w:rsidR="0032162D" w:rsidRPr="00A4583C">
        <w:rPr>
          <w:rFonts w:ascii="Arial" w:hAnsi="Arial" w:cs="Arial"/>
          <w:sz w:val="20"/>
        </w:rPr>
        <w:t>new locations</w:t>
      </w:r>
      <w:r w:rsidR="001966D0" w:rsidRPr="00A4583C">
        <w:rPr>
          <w:rFonts w:ascii="Arial" w:hAnsi="Arial" w:cs="Arial"/>
          <w:sz w:val="20"/>
        </w:rPr>
        <w:t xml:space="preserve"> to </w:t>
      </w:r>
      <w:r w:rsidRPr="00A4583C">
        <w:rPr>
          <w:rFonts w:ascii="Arial" w:hAnsi="Arial" w:cs="Arial"/>
          <w:sz w:val="20"/>
        </w:rPr>
        <w:t>the Over the Counter</w:t>
      </w:r>
      <w:r w:rsidR="00BA52D2" w:rsidRPr="00A4583C">
        <w:rPr>
          <w:rFonts w:ascii="Arial" w:hAnsi="Arial" w:cs="Arial"/>
          <w:sz w:val="20"/>
        </w:rPr>
        <w:t xml:space="preserve"> Channel Application (OTCnet). </w:t>
      </w:r>
      <w:r w:rsidR="007A6D1C" w:rsidRPr="00A4583C">
        <w:rPr>
          <w:rFonts w:ascii="Arial" w:hAnsi="Arial" w:cs="Arial"/>
          <w:b/>
          <w:sz w:val="20"/>
        </w:rPr>
        <w:t>[Deployment Specialist Name]</w:t>
      </w:r>
      <w:r w:rsidR="007A6D1C" w:rsidRPr="00A4583C">
        <w:rPr>
          <w:rFonts w:ascii="Arial" w:hAnsi="Arial" w:cs="Arial"/>
          <w:sz w:val="20"/>
        </w:rPr>
        <w:t xml:space="preserve">, </w:t>
      </w:r>
      <w:r w:rsidRPr="00A4583C">
        <w:rPr>
          <w:rFonts w:ascii="Arial" w:hAnsi="Arial" w:cs="Arial"/>
          <w:sz w:val="20"/>
        </w:rPr>
        <w:t xml:space="preserve">your </w:t>
      </w:r>
      <w:r w:rsidR="00F65465" w:rsidRPr="00A4583C">
        <w:rPr>
          <w:rFonts w:ascii="Arial" w:hAnsi="Arial" w:cs="Arial"/>
          <w:sz w:val="20"/>
        </w:rPr>
        <w:t>OTCnet</w:t>
      </w:r>
      <w:r w:rsidRPr="00A4583C">
        <w:rPr>
          <w:rFonts w:ascii="Arial" w:hAnsi="Arial" w:cs="Arial"/>
          <w:sz w:val="20"/>
        </w:rPr>
        <w:t xml:space="preserve"> Deployment Specialist</w:t>
      </w:r>
      <w:r w:rsidR="00BA52D2" w:rsidRPr="00A4583C">
        <w:rPr>
          <w:rFonts w:ascii="Arial" w:hAnsi="Arial" w:cs="Arial"/>
          <w:sz w:val="20"/>
        </w:rPr>
        <w:t xml:space="preserve">, will </w:t>
      </w:r>
      <w:r w:rsidR="001E179A" w:rsidRPr="00A4583C">
        <w:rPr>
          <w:rFonts w:ascii="Arial" w:hAnsi="Arial" w:cs="Arial"/>
          <w:sz w:val="20"/>
        </w:rPr>
        <w:t>be available to assist you</w:t>
      </w:r>
      <w:r w:rsidR="00BA52D2" w:rsidRPr="00A4583C">
        <w:rPr>
          <w:rFonts w:ascii="Arial" w:hAnsi="Arial" w:cs="Arial"/>
          <w:sz w:val="20"/>
        </w:rPr>
        <w:t xml:space="preserve"> throughout this </w:t>
      </w:r>
      <w:r w:rsidR="001966D0" w:rsidRPr="00A4583C">
        <w:rPr>
          <w:rFonts w:ascii="Arial" w:hAnsi="Arial" w:cs="Arial"/>
          <w:sz w:val="20"/>
        </w:rPr>
        <w:t>expansion</w:t>
      </w:r>
      <w:r w:rsidR="00BA52D2" w:rsidRPr="00A4583C">
        <w:rPr>
          <w:rFonts w:ascii="Arial" w:hAnsi="Arial" w:cs="Arial"/>
          <w:sz w:val="20"/>
        </w:rPr>
        <w:t xml:space="preserve"> and </w:t>
      </w:r>
      <w:r w:rsidRPr="00A4583C">
        <w:rPr>
          <w:rFonts w:ascii="Arial" w:hAnsi="Arial" w:cs="Arial"/>
          <w:sz w:val="20"/>
        </w:rPr>
        <w:t xml:space="preserve">ensure </w:t>
      </w:r>
      <w:r w:rsidR="00BA52D2" w:rsidRPr="00A4583C">
        <w:rPr>
          <w:rFonts w:ascii="Arial" w:hAnsi="Arial" w:cs="Arial"/>
          <w:sz w:val="20"/>
        </w:rPr>
        <w:t xml:space="preserve">that </w:t>
      </w:r>
      <w:r w:rsidRPr="00A4583C">
        <w:rPr>
          <w:rFonts w:ascii="Arial" w:hAnsi="Arial" w:cs="Arial"/>
          <w:sz w:val="20"/>
        </w:rPr>
        <w:t xml:space="preserve">your Agency </w:t>
      </w:r>
      <w:r w:rsidR="00BA52D2" w:rsidRPr="00A4583C">
        <w:rPr>
          <w:rFonts w:ascii="Arial" w:hAnsi="Arial" w:cs="Arial"/>
          <w:sz w:val="20"/>
        </w:rPr>
        <w:t>makes a</w:t>
      </w:r>
      <w:r w:rsidRPr="00A4583C">
        <w:rPr>
          <w:rFonts w:ascii="Arial" w:hAnsi="Arial" w:cs="Arial"/>
          <w:sz w:val="20"/>
        </w:rPr>
        <w:t xml:space="preserve"> smooth transition to OTCnet.  </w:t>
      </w:r>
      <w:r w:rsidR="00AD0C12" w:rsidRPr="00A4583C">
        <w:rPr>
          <w:rFonts w:ascii="Arial" w:hAnsi="Arial" w:cs="Arial"/>
          <w:sz w:val="20"/>
        </w:rPr>
        <w:t xml:space="preserve">Once your </w:t>
      </w:r>
      <w:r w:rsidR="001966D0" w:rsidRPr="00A4583C">
        <w:rPr>
          <w:rFonts w:ascii="Arial" w:hAnsi="Arial" w:cs="Arial"/>
          <w:sz w:val="20"/>
        </w:rPr>
        <w:t>expansion</w:t>
      </w:r>
      <w:r w:rsidR="00AD0C12" w:rsidRPr="00A4583C">
        <w:rPr>
          <w:rFonts w:ascii="Arial" w:hAnsi="Arial" w:cs="Arial"/>
          <w:sz w:val="20"/>
        </w:rPr>
        <w:t xml:space="preserve"> is complete, you will be ready to begin using OTCnet </w:t>
      </w:r>
      <w:r w:rsidR="003F35AE" w:rsidRPr="00A4583C">
        <w:rPr>
          <w:rFonts w:ascii="Arial" w:hAnsi="Arial" w:cs="Arial"/>
          <w:sz w:val="20"/>
        </w:rPr>
        <w:t>for all of your electronic deposit activity</w:t>
      </w:r>
      <w:r w:rsidRPr="00A4583C">
        <w:rPr>
          <w:rFonts w:ascii="Arial" w:hAnsi="Arial" w:cs="Arial"/>
          <w:sz w:val="20"/>
        </w:rPr>
        <w:t>.</w:t>
      </w:r>
    </w:p>
    <w:p w14:paraId="70BD5D4B" w14:textId="77777777" w:rsidR="008416BC" w:rsidRPr="00A4583C" w:rsidRDefault="00E324ED" w:rsidP="00E540F7">
      <w:pPr>
        <w:spacing w:after="60" w:line="240" w:lineRule="auto"/>
        <w:ind w:left="-630" w:right="-547"/>
        <w:rPr>
          <w:rFonts w:ascii="Arial" w:hAnsi="Arial" w:cs="Arial"/>
          <w:b/>
          <w:sz w:val="20"/>
          <w:u w:val="single"/>
        </w:rPr>
      </w:pPr>
      <w:r w:rsidRPr="00A4583C">
        <w:rPr>
          <w:rFonts w:ascii="Arial" w:hAnsi="Arial" w:cs="Arial"/>
          <w:b/>
          <w:sz w:val="20"/>
          <w:u w:val="single"/>
        </w:rPr>
        <w:t>Expansion</w:t>
      </w:r>
      <w:r w:rsidR="008416BC" w:rsidRPr="00A4583C">
        <w:rPr>
          <w:rFonts w:ascii="Arial" w:hAnsi="Arial" w:cs="Arial"/>
          <w:b/>
          <w:sz w:val="20"/>
          <w:u w:val="single"/>
        </w:rPr>
        <w:t xml:space="preserve"> Process:</w:t>
      </w:r>
    </w:p>
    <w:tbl>
      <w:tblPr>
        <w:tblW w:w="11450" w:type="dxa"/>
        <w:tblInd w:w="-55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5150"/>
      </w:tblGrid>
      <w:tr w:rsidR="00072DED" w:rsidRPr="000C0539" w14:paraId="5309253F" w14:textId="77777777" w:rsidTr="00A4583C">
        <w:trPr>
          <w:trHeight w:val="159"/>
        </w:trPr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B0F7EA" w14:textId="77777777" w:rsidR="00072DED" w:rsidRPr="00A4583C" w:rsidRDefault="00DB7690" w:rsidP="0038753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</w:rPr>
            </w:pPr>
            <w:r w:rsidRPr="00A4583C">
              <w:rPr>
                <w:rFonts w:ascii="Arial" w:eastAsia="Times New Roman" w:hAnsi="Arial" w:cs="Arial"/>
                <w:b/>
                <w:bCs/>
                <w:szCs w:val="28"/>
              </w:rPr>
              <w:t>Expansion</w:t>
            </w:r>
            <w:r w:rsidR="00E50E0D" w:rsidRPr="00A4583C">
              <w:rPr>
                <w:rFonts w:ascii="Arial" w:eastAsia="Times New Roman" w:hAnsi="Arial" w:cs="Arial"/>
                <w:b/>
                <w:bCs/>
                <w:szCs w:val="28"/>
              </w:rPr>
              <w:t xml:space="preserve"> </w:t>
            </w:r>
            <w:r w:rsidR="00072DED" w:rsidRPr="00A4583C">
              <w:rPr>
                <w:rFonts w:ascii="Arial" w:eastAsia="Times New Roman" w:hAnsi="Arial" w:cs="Arial"/>
                <w:b/>
                <w:bCs/>
                <w:szCs w:val="28"/>
              </w:rPr>
              <w:t>Process</w:t>
            </w:r>
          </w:p>
        </w:tc>
        <w:tc>
          <w:tcPr>
            <w:tcW w:w="51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23949D" w14:textId="77777777" w:rsidR="00072DED" w:rsidRPr="00A4583C" w:rsidRDefault="00DE3407" w:rsidP="00D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</w:rPr>
            </w:pPr>
            <w:r w:rsidRPr="00A4583C">
              <w:rPr>
                <w:rFonts w:ascii="Arial" w:eastAsia="Times New Roman" w:hAnsi="Arial" w:cs="Arial"/>
                <w:b/>
                <w:bCs/>
                <w:szCs w:val="28"/>
              </w:rPr>
              <w:t>Agency</w:t>
            </w:r>
            <w:r w:rsidR="00E50E0D" w:rsidRPr="00A4583C">
              <w:rPr>
                <w:rFonts w:ascii="Arial" w:eastAsia="Times New Roman" w:hAnsi="Arial" w:cs="Arial"/>
                <w:b/>
                <w:bCs/>
                <w:szCs w:val="28"/>
              </w:rPr>
              <w:t xml:space="preserve"> </w:t>
            </w:r>
            <w:r w:rsidR="000269AF" w:rsidRPr="00A4583C">
              <w:rPr>
                <w:rFonts w:ascii="Arial" w:eastAsia="Times New Roman" w:hAnsi="Arial" w:cs="Arial"/>
                <w:b/>
                <w:bCs/>
                <w:szCs w:val="28"/>
              </w:rPr>
              <w:t>Action Item</w:t>
            </w:r>
          </w:p>
        </w:tc>
      </w:tr>
      <w:tr w:rsidR="00072DED" w:rsidRPr="000C0539" w14:paraId="7865546D" w14:textId="77777777" w:rsidTr="00A4583C">
        <w:trPr>
          <w:trHeight w:val="1494"/>
        </w:trPr>
        <w:tc>
          <w:tcPr>
            <w:tcW w:w="6300" w:type="dxa"/>
            <w:tcBorders>
              <w:top w:val="single" w:sz="18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E6D667" w14:textId="77777777" w:rsidR="00072DED" w:rsidRPr="00A4583C" w:rsidRDefault="00072DED" w:rsidP="00124054">
            <w:pPr>
              <w:numPr>
                <w:ilvl w:val="1"/>
                <w:numId w:val="4"/>
              </w:numPr>
              <w:tabs>
                <w:tab w:val="left" w:pos="3700"/>
              </w:tabs>
              <w:spacing w:after="0" w:line="240" w:lineRule="auto"/>
              <w:ind w:left="364"/>
              <w:textAlignment w:val="center"/>
              <w:rPr>
                <w:rFonts w:ascii="Arial" w:eastAsia="Times New Roman" w:hAnsi="Arial" w:cs="Arial"/>
                <w:u w:val="single"/>
              </w:rPr>
            </w:pPr>
            <w:r w:rsidRPr="00A4583C">
              <w:rPr>
                <w:rFonts w:ascii="Arial" w:eastAsia="Times New Roman" w:hAnsi="Arial" w:cs="Arial"/>
                <w:b/>
                <w:bCs/>
                <w:color w:val="002060"/>
              </w:rPr>
              <w:t>Preparation</w:t>
            </w:r>
            <w:r w:rsidR="00124054" w:rsidRPr="00A4583C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                                         </w:t>
            </w:r>
            <w:r w:rsidR="00124054" w:rsidRPr="00A4583C">
              <w:rPr>
                <w:rFonts w:ascii="Arial" w:eastAsia="Times New Roman" w:hAnsi="Arial" w:cs="Arial"/>
                <w:b/>
                <w:bCs/>
                <w:u w:val="single"/>
              </w:rPr>
              <w:t>Target Date: MM/DD/YY</w:t>
            </w:r>
          </w:p>
          <w:p w14:paraId="52BBF234" w14:textId="77777777" w:rsidR="00E13C72" w:rsidRPr="00A4583C" w:rsidRDefault="00E13C72" w:rsidP="00E13C72">
            <w:pPr>
              <w:spacing w:after="0" w:line="240" w:lineRule="auto"/>
              <w:ind w:left="364"/>
              <w:textAlignment w:val="center"/>
              <w:rPr>
                <w:rFonts w:ascii="Arial" w:eastAsia="Times New Roman" w:hAnsi="Arial" w:cs="Arial"/>
                <w:color w:val="002060"/>
              </w:rPr>
            </w:pPr>
            <w:r w:rsidRPr="00A4583C">
              <w:rPr>
                <w:rFonts w:ascii="Arial" w:eastAsia="Times New Roman" w:hAnsi="Arial" w:cs="Arial"/>
                <w:bCs/>
                <w:i/>
                <w:color w:val="595959" w:themeColor="text1" w:themeTint="A6"/>
              </w:rPr>
              <w:t>(Agency POC)</w:t>
            </w:r>
          </w:p>
          <w:p w14:paraId="0F4784FE" w14:textId="77777777" w:rsidR="00072DED" w:rsidRPr="00A4583C" w:rsidRDefault="00072DED" w:rsidP="008B7115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szCs w:val="20"/>
              </w:rPr>
            </w:pPr>
            <w:r w:rsidRPr="00A4583C">
              <w:rPr>
                <w:rFonts w:ascii="Arial" w:eastAsia="Times New Roman" w:hAnsi="Arial" w:cs="Arial"/>
                <w:i/>
                <w:szCs w:val="20"/>
              </w:rPr>
              <w:t xml:space="preserve">Complete, review and approve necessary </w:t>
            </w:r>
            <w:r w:rsidR="001966D0" w:rsidRPr="00A4583C">
              <w:rPr>
                <w:rFonts w:ascii="Arial" w:eastAsia="Times New Roman" w:hAnsi="Arial" w:cs="Arial"/>
                <w:i/>
                <w:szCs w:val="20"/>
              </w:rPr>
              <w:t>expansion</w:t>
            </w:r>
            <w:r w:rsidRPr="00A4583C">
              <w:rPr>
                <w:rFonts w:ascii="Arial" w:eastAsia="Times New Roman" w:hAnsi="Arial" w:cs="Arial"/>
                <w:i/>
                <w:szCs w:val="20"/>
              </w:rPr>
              <w:t xml:space="preserve"> d</w:t>
            </w:r>
            <w:r w:rsidR="000269AF" w:rsidRPr="00A4583C">
              <w:rPr>
                <w:rFonts w:ascii="Arial" w:eastAsia="Times New Roman" w:hAnsi="Arial" w:cs="Arial"/>
                <w:i/>
                <w:szCs w:val="20"/>
              </w:rPr>
              <w:t>ocuments</w:t>
            </w:r>
          </w:p>
        </w:tc>
        <w:tc>
          <w:tcPr>
            <w:tcW w:w="5150" w:type="dxa"/>
            <w:tcBorders>
              <w:top w:val="single" w:sz="18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C5BE6B" w14:textId="77777777" w:rsidR="00DF3F4E" w:rsidRPr="000C0539" w:rsidRDefault="00D61FB7" w:rsidP="00DF3F4E">
            <w:pPr>
              <w:spacing w:after="0" w:line="240" w:lineRule="auto"/>
              <w:ind w:left="276"/>
              <w:rPr>
                <w:rFonts w:ascii="Arial" w:eastAsia="Times New Roman" w:hAnsi="Arial" w:cs="Arial"/>
                <w:sz w:val="20"/>
              </w:rPr>
            </w:pPr>
            <w:r w:rsidRPr="000C0539">
              <w:rPr>
                <w:rFonts w:ascii="Arial" w:eastAsia="Times New Roman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B693D9" wp14:editId="6952AA18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42545" b="42545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796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61BFC" id="Rectangle 20" o:spid="_x0000_s1026" style="position:absolute;margin-left:5.85pt;margin-top:3.9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" strokecolor="#1f497d [3215]">
                      <v:shadow on="t" offset="1pt,1pt"/>
                    </v:rect>
                  </w:pict>
                </mc:Fallback>
              </mc:AlternateContent>
            </w:r>
            <w:r w:rsidR="00072DED" w:rsidRPr="000C0539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BA0896" w:rsidRPr="000C0539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E324ED" w:rsidRPr="000C0539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DF3F4E" w:rsidRPr="000C0539">
              <w:rPr>
                <w:rFonts w:ascii="Arial" w:eastAsia="Times New Roman" w:hAnsi="Arial" w:cs="Arial"/>
                <w:sz w:val="20"/>
              </w:rPr>
              <w:t xml:space="preserve">Review </w:t>
            </w:r>
            <w:r w:rsidR="00A4583C">
              <w:rPr>
                <w:rFonts w:ascii="Arial" w:eastAsia="Times New Roman" w:hAnsi="Arial" w:cs="Arial"/>
                <w:sz w:val="20"/>
              </w:rPr>
              <w:t xml:space="preserve">OTCnet </w:t>
            </w:r>
            <w:r w:rsidR="00DF3F4E" w:rsidRPr="000C0539">
              <w:rPr>
                <w:rFonts w:ascii="Arial" w:eastAsia="Times New Roman" w:hAnsi="Arial" w:cs="Arial"/>
                <w:sz w:val="20"/>
              </w:rPr>
              <w:t xml:space="preserve">System Requirements </w:t>
            </w:r>
            <w:r w:rsidR="00A4583C">
              <w:rPr>
                <w:rFonts w:ascii="Arial" w:eastAsia="Times New Roman" w:hAnsi="Arial" w:cs="Arial"/>
                <w:sz w:val="20"/>
              </w:rPr>
              <w:t>internally</w:t>
            </w:r>
          </w:p>
          <w:p w14:paraId="4E26E6E9" w14:textId="77777777" w:rsidR="00072DED" w:rsidRPr="000C0539" w:rsidRDefault="00D61FB7" w:rsidP="0038753B">
            <w:pPr>
              <w:spacing w:after="0" w:line="240" w:lineRule="auto"/>
              <w:ind w:left="276"/>
              <w:rPr>
                <w:rFonts w:ascii="Arial" w:eastAsia="Times New Roman" w:hAnsi="Arial" w:cs="Arial"/>
                <w:sz w:val="20"/>
              </w:rPr>
            </w:pPr>
            <w:r w:rsidRPr="000C0539">
              <w:rPr>
                <w:rFonts w:ascii="Arial" w:eastAsia="Times New Roman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5458C0" wp14:editId="75DD8527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42545" b="42545"/>
                      <wp:wrapNone/>
                      <wp:docPr id="1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796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29BD6" id="Rectangle 20" o:spid="_x0000_s1026" style="position:absolute;margin-left:5.95pt;margin-top:2.65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" strokecolor="#1f497d [3215]">
                      <v:shadow on="t" offset="1pt,1pt"/>
                    </v:rect>
                  </w:pict>
                </mc:Fallback>
              </mc:AlternateContent>
            </w:r>
            <w:r w:rsidR="00DF3F4E" w:rsidRPr="000C0539">
              <w:rPr>
                <w:rFonts w:ascii="Arial" w:eastAsia="Times New Roman" w:hAnsi="Arial" w:cs="Arial"/>
                <w:sz w:val="20"/>
              </w:rPr>
              <w:t xml:space="preserve">   </w:t>
            </w:r>
            <w:r w:rsidR="001D19B4" w:rsidRPr="000C0539">
              <w:rPr>
                <w:rFonts w:ascii="Arial" w:eastAsia="Times New Roman" w:hAnsi="Arial" w:cs="Arial"/>
                <w:sz w:val="20"/>
              </w:rPr>
              <w:t xml:space="preserve">Complete </w:t>
            </w:r>
            <w:r w:rsidR="00072DED" w:rsidRPr="000C0539">
              <w:rPr>
                <w:rFonts w:ascii="Arial" w:eastAsia="Times New Roman" w:hAnsi="Arial" w:cs="Arial"/>
                <w:sz w:val="20"/>
              </w:rPr>
              <w:t>Agency Site Profile</w:t>
            </w:r>
            <w:r w:rsidR="001D19B4" w:rsidRPr="000C0539">
              <w:rPr>
                <w:rFonts w:ascii="Arial" w:eastAsia="Times New Roman" w:hAnsi="Arial" w:cs="Arial"/>
                <w:sz w:val="20"/>
              </w:rPr>
              <w:t xml:space="preserve"> (ASP)</w:t>
            </w:r>
          </w:p>
          <w:p w14:paraId="457562E5" w14:textId="77777777" w:rsidR="00072DED" w:rsidRPr="000C0539" w:rsidRDefault="00D61FB7" w:rsidP="0038753B">
            <w:pPr>
              <w:spacing w:after="0" w:line="240" w:lineRule="auto"/>
              <w:ind w:left="276"/>
              <w:rPr>
                <w:rFonts w:ascii="Arial" w:eastAsia="Times New Roman" w:hAnsi="Arial" w:cs="Arial"/>
                <w:sz w:val="20"/>
              </w:rPr>
            </w:pPr>
            <w:r w:rsidRPr="000C0539">
              <w:rPr>
                <w:rFonts w:ascii="Arial" w:eastAsia="Times New Roman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4A2D57" wp14:editId="0EBA4C55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42545" b="42545"/>
                      <wp:wrapNone/>
                      <wp:docPr id="1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796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2EC04" id="Rectangle 22" o:spid="_x0000_s1026" style="position:absolute;margin-left:5.85pt;margin-top:2.7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" strokecolor="#1f497d [3215]">
                      <v:shadow on="t" offset="1pt,1pt"/>
                    </v:rect>
                  </w:pict>
                </mc:Fallback>
              </mc:AlternateContent>
            </w:r>
            <w:r w:rsidR="00072DED" w:rsidRPr="000C0539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BA0896" w:rsidRPr="000C0539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E324ED" w:rsidRPr="000C0539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1966D0" w:rsidRPr="000C0539">
              <w:rPr>
                <w:rFonts w:ascii="Arial" w:eastAsia="Times New Roman" w:hAnsi="Arial" w:cs="Arial"/>
                <w:sz w:val="20"/>
              </w:rPr>
              <w:t xml:space="preserve">Contact Accounting </w:t>
            </w:r>
            <w:r w:rsidR="000A77FD" w:rsidRPr="000C0539">
              <w:rPr>
                <w:rFonts w:ascii="Arial" w:eastAsia="Times New Roman" w:hAnsi="Arial" w:cs="Arial"/>
                <w:sz w:val="20"/>
              </w:rPr>
              <w:t>Specialist for Hierarchy</w:t>
            </w:r>
            <w:r w:rsidR="001966D0" w:rsidRPr="000C0539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A4583C">
              <w:rPr>
                <w:rFonts w:ascii="Arial" w:eastAsia="Times New Roman" w:hAnsi="Arial" w:cs="Arial"/>
                <w:sz w:val="20"/>
              </w:rPr>
              <w:br/>
              <w:t xml:space="preserve">   </w:t>
            </w:r>
            <w:r w:rsidR="001966D0" w:rsidRPr="000C0539">
              <w:rPr>
                <w:rFonts w:ascii="Arial" w:eastAsia="Times New Roman" w:hAnsi="Arial" w:cs="Arial"/>
                <w:sz w:val="20"/>
              </w:rPr>
              <w:t>Additions</w:t>
            </w:r>
          </w:p>
          <w:p w14:paraId="435FB465" w14:textId="77777777" w:rsidR="00072DED" w:rsidRPr="000C0539" w:rsidRDefault="00D61FB7" w:rsidP="001D19B4">
            <w:pPr>
              <w:spacing w:after="0" w:line="240" w:lineRule="auto"/>
              <w:ind w:left="276"/>
              <w:rPr>
                <w:rFonts w:ascii="Arial" w:eastAsia="Times New Roman" w:hAnsi="Arial" w:cs="Arial"/>
                <w:sz w:val="20"/>
              </w:rPr>
            </w:pPr>
            <w:r w:rsidRPr="000C0539">
              <w:rPr>
                <w:rFonts w:ascii="Arial" w:eastAsia="Times New Roman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0F17AC" wp14:editId="0A0BDD35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27940</wp:posOffset>
                      </wp:positionV>
                      <wp:extent cx="90805" cy="90805"/>
                      <wp:effectExtent l="0" t="0" r="42545" b="42545"/>
                      <wp:wrapNone/>
                      <wp:docPr id="1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796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435C1" id="Rectangle 23" o:spid="_x0000_s1026" style="position:absolute;margin-left:5.85pt;margin-top:2.2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" strokecolor="#1f497d [3215]">
                      <v:shadow on="t" offset="1pt,1pt"/>
                    </v:rect>
                  </w:pict>
                </mc:Fallback>
              </mc:AlternateContent>
            </w:r>
            <w:r w:rsidR="00072DED" w:rsidRPr="000C0539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BA0896" w:rsidRPr="000C0539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E324ED" w:rsidRPr="000C0539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D045FE" w:rsidRPr="000C0539">
              <w:rPr>
                <w:rFonts w:ascii="Arial" w:eastAsia="Times New Roman" w:hAnsi="Arial" w:cs="Arial"/>
                <w:sz w:val="20"/>
              </w:rPr>
              <w:t>Review User Roles Guide</w:t>
            </w:r>
          </w:p>
          <w:p w14:paraId="4998724A" w14:textId="77777777" w:rsidR="00E6311A" w:rsidRPr="000C0539" w:rsidRDefault="00E6311A" w:rsidP="001D19B4">
            <w:pPr>
              <w:spacing w:after="0" w:line="240" w:lineRule="auto"/>
              <w:ind w:left="276"/>
              <w:rPr>
                <w:rFonts w:ascii="Arial" w:eastAsia="Times New Roman" w:hAnsi="Arial" w:cs="Arial"/>
                <w:sz w:val="20"/>
              </w:rPr>
            </w:pPr>
            <w:r w:rsidRPr="000C0539">
              <w:rPr>
                <w:rFonts w:ascii="Arial" w:eastAsia="Times New Roman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431E4D1" wp14:editId="0923E000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13335</wp:posOffset>
                      </wp:positionV>
                      <wp:extent cx="90805" cy="90805"/>
                      <wp:effectExtent l="0" t="0" r="42545" b="42545"/>
                      <wp:wrapNone/>
                      <wp:docPr id="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796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A4240" id="Rectangle 23" o:spid="_x0000_s1026" style="position:absolute;margin-left:5.85pt;margin-top:1.05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" strokecolor="#1f497d [3215]">
                      <v:shadow on="t" offset="1pt,1pt"/>
                    </v:rect>
                  </w:pict>
                </mc:Fallback>
              </mc:AlternateContent>
            </w:r>
            <w:r w:rsidRPr="000C0539">
              <w:rPr>
                <w:rFonts w:ascii="Arial" w:eastAsia="Times New Roman" w:hAnsi="Arial" w:cs="Arial"/>
                <w:sz w:val="20"/>
              </w:rPr>
              <w:t xml:space="preserve">   Provide Notice of Conversion to personal check </w:t>
            </w:r>
            <w:r w:rsidR="00A4583C">
              <w:rPr>
                <w:rFonts w:ascii="Arial" w:eastAsia="Times New Roman" w:hAnsi="Arial" w:cs="Arial"/>
                <w:sz w:val="20"/>
              </w:rPr>
              <w:br/>
              <w:t xml:space="preserve">   </w:t>
            </w:r>
            <w:r w:rsidRPr="000C0539">
              <w:rPr>
                <w:rFonts w:ascii="Arial" w:eastAsia="Times New Roman" w:hAnsi="Arial" w:cs="Arial"/>
                <w:sz w:val="20"/>
              </w:rPr>
              <w:t>writers</w:t>
            </w:r>
          </w:p>
        </w:tc>
      </w:tr>
      <w:tr w:rsidR="00072DED" w:rsidRPr="000C0539" w14:paraId="6E677DDA" w14:textId="77777777" w:rsidTr="000A77FD">
        <w:tc>
          <w:tcPr>
            <w:tcW w:w="63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64C7BE" w14:textId="77777777" w:rsidR="00072DED" w:rsidRPr="00A4583C" w:rsidRDefault="001966D0" w:rsidP="00124054">
            <w:pPr>
              <w:numPr>
                <w:ilvl w:val="1"/>
                <w:numId w:val="5"/>
              </w:numPr>
              <w:tabs>
                <w:tab w:val="left" w:pos="3790"/>
              </w:tabs>
              <w:spacing w:after="0" w:line="240" w:lineRule="auto"/>
              <w:ind w:left="364"/>
              <w:textAlignment w:val="center"/>
              <w:rPr>
                <w:rFonts w:ascii="Arial" w:eastAsia="Times New Roman" w:hAnsi="Arial" w:cs="Arial"/>
                <w:color w:val="002060"/>
              </w:rPr>
            </w:pPr>
            <w:r w:rsidRPr="00A4583C">
              <w:rPr>
                <w:rFonts w:ascii="Arial" w:eastAsia="Times New Roman" w:hAnsi="Arial" w:cs="Arial"/>
                <w:b/>
                <w:bCs/>
                <w:color w:val="002060"/>
              </w:rPr>
              <w:t>ALC+2 Assignment</w:t>
            </w:r>
            <w:r w:rsidR="00124054" w:rsidRPr="00A4583C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                             </w:t>
            </w:r>
            <w:r w:rsidR="00124054" w:rsidRPr="00A4583C">
              <w:rPr>
                <w:rFonts w:ascii="Arial" w:eastAsia="Times New Roman" w:hAnsi="Arial" w:cs="Arial"/>
                <w:b/>
                <w:bCs/>
                <w:u w:val="single"/>
              </w:rPr>
              <w:t>Target Date: MM/DD/YY</w:t>
            </w:r>
          </w:p>
          <w:p w14:paraId="4F4F9E76" w14:textId="77777777" w:rsidR="00E13C72" w:rsidRPr="00A4583C" w:rsidRDefault="00E13C72" w:rsidP="00E13C72">
            <w:pPr>
              <w:spacing w:after="0" w:line="240" w:lineRule="auto"/>
              <w:ind w:left="370"/>
              <w:textAlignment w:val="center"/>
              <w:rPr>
                <w:rFonts w:ascii="Arial" w:eastAsia="Times New Roman" w:hAnsi="Arial" w:cs="Arial"/>
                <w:i/>
                <w:color w:val="595959" w:themeColor="text1" w:themeTint="A6"/>
              </w:rPr>
            </w:pPr>
            <w:r w:rsidRPr="00A4583C">
              <w:rPr>
                <w:rFonts w:ascii="Arial" w:eastAsia="Times New Roman" w:hAnsi="Arial" w:cs="Arial"/>
                <w:i/>
                <w:color w:val="595959" w:themeColor="text1" w:themeTint="A6"/>
              </w:rPr>
              <w:t>(OTCnet Deployment Team)</w:t>
            </w:r>
          </w:p>
          <w:p w14:paraId="3C7EF7EC" w14:textId="77777777" w:rsidR="00072DED" w:rsidRPr="00A4583C" w:rsidRDefault="00E142BD" w:rsidP="00A4583C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szCs w:val="20"/>
              </w:rPr>
            </w:pPr>
            <w:r w:rsidRPr="00A4583C">
              <w:rPr>
                <w:rFonts w:ascii="Arial" w:eastAsia="Times New Roman" w:hAnsi="Arial" w:cs="Arial"/>
                <w:i/>
                <w:szCs w:val="20"/>
              </w:rPr>
              <w:t>The Deployment Team will create your new ALC+2s and</w:t>
            </w:r>
            <w:r w:rsidR="00A4583C">
              <w:rPr>
                <w:rFonts w:ascii="Arial" w:eastAsia="Times New Roman" w:hAnsi="Arial" w:cs="Arial"/>
                <w:i/>
                <w:szCs w:val="20"/>
              </w:rPr>
              <w:t xml:space="preserve"> </w:t>
            </w:r>
            <w:r w:rsidR="00BA0896" w:rsidRPr="00A4583C">
              <w:rPr>
                <w:rFonts w:ascii="Arial" w:eastAsia="Times New Roman" w:hAnsi="Arial" w:cs="Arial"/>
                <w:i/>
                <w:szCs w:val="20"/>
              </w:rPr>
              <w:t>notify you</w:t>
            </w:r>
            <w:r w:rsidR="001D19B4" w:rsidRPr="00A4583C">
              <w:rPr>
                <w:rFonts w:ascii="Arial" w:eastAsia="Times New Roman" w:hAnsi="Arial" w:cs="Arial"/>
                <w:i/>
                <w:szCs w:val="20"/>
              </w:rPr>
              <w:t xml:space="preserve"> once all </w:t>
            </w:r>
            <w:r w:rsidR="001966D0" w:rsidRPr="00A4583C">
              <w:rPr>
                <w:rFonts w:ascii="Arial" w:eastAsia="Times New Roman" w:hAnsi="Arial" w:cs="Arial"/>
                <w:i/>
                <w:szCs w:val="20"/>
              </w:rPr>
              <w:t xml:space="preserve">ALC+2s </w:t>
            </w:r>
            <w:r w:rsidRPr="00A4583C">
              <w:rPr>
                <w:rFonts w:ascii="Arial" w:eastAsia="Times New Roman" w:hAnsi="Arial" w:cs="Arial"/>
                <w:i/>
                <w:szCs w:val="20"/>
              </w:rPr>
              <w:t>are ready for entry into OTCnet</w:t>
            </w:r>
            <w:r w:rsidR="00072DED" w:rsidRPr="00A4583C">
              <w:rPr>
                <w:rFonts w:ascii="Arial" w:eastAsia="Times New Roman" w:hAnsi="Arial" w:cs="Arial"/>
                <w:i/>
                <w:szCs w:val="20"/>
              </w:rPr>
              <w:t xml:space="preserve"> </w:t>
            </w:r>
          </w:p>
        </w:tc>
        <w:tc>
          <w:tcPr>
            <w:tcW w:w="5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F9F784" w14:textId="77777777" w:rsidR="00072DED" w:rsidRPr="000C0539" w:rsidRDefault="00D61FB7" w:rsidP="0038753B">
            <w:pPr>
              <w:spacing w:after="0" w:line="240" w:lineRule="auto"/>
              <w:ind w:left="276"/>
              <w:rPr>
                <w:rFonts w:ascii="Arial" w:eastAsia="Times New Roman" w:hAnsi="Arial" w:cs="Arial"/>
                <w:sz w:val="20"/>
              </w:rPr>
            </w:pPr>
            <w:r w:rsidRPr="000C0539">
              <w:rPr>
                <w:rFonts w:ascii="Arial" w:eastAsia="Times New Roman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550AB6" wp14:editId="1988B020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0" t="0" r="42545" b="42545"/>
                      <wp:wrapNone/>
                      <wp:docPr id="1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796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12F35" id="Rectangle 24" o:spid="_x0000_s1026" style="position:absolute;margin-left:6.35pt;margin-top:3.2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" strokecolor="#1f497d [3215]">
                      <v:shadow on="t" offset="1pt,1pt"/>
                    </v:rect>
                  </w:pict>
                </mc:Fallback>
              </mc:AlternateContent>
            </w:r>
            <w:r w:rsidR="00072DED" w:rsidRPr="000C0539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D045FE" w:rsidRPr="000C0539">
              <w:rPr>
                <w:rFonts w:ascii="Arial" w:eastAsia="Times New Roman" w:hAnsi="Arial" w:cs="Arial"/>
                <w:sz w:val="20"/>
              </w:rPr>
              <w:t xml:space="preserve">  </w:t>
            </w:r>
            <w:r w:rsidR="003D559E" w:rsidRPr="000C0539">
              <w:rPr>
                <w:rFonts w:ascii="Arial" w:eastAsia="Times New Roman" w:hAnsi="Arial" w:cs="Arial"/>
                <w:sz w:val="20"/>
              </w:rPr>
              <w:t>Begin</w:t>
            </w:r>
            <w:r w:rsidR="00D045FE" w:rsidRPr="000C0539">
              <w:rPr>
                <w:rFonts w:ascii="Arial" w:eastAsia="Times New Roman" w:hAnsi="Arial" w:cs="Arial"/>
                <w:sz w:val="20"/>
              </w:rPr>
              <w:t xml:space="preserve"> Web Based Training (WBT)</w:t>
            </w:r>
            <w:r w:rsidR="00D045FE" w:rsidRPr="000C0539">
              <w:rPr>
                <w:rFonts w:ascii="Arial" w:eastAsia="Times New Roman" w:hAnsi="Arial" w:cs="Arial"/>
                <w:noProof/>
                <w:sz w:val="20"/>
              </w:rPr>
              <w:t xml:space="preserve">  </w:t>
            </w:r>
          </w:p>
          <w:p w14:paraId="29997A8A" w14:textId="77777777" w:rsidR="00072DED" w:rsidRPr="000C0539" w:rsidRDefault="00D61FB7" w:rsidP="00D045FE">
            <w:pPr>
              <w:spacing w:after="0" w:line="240" w:lineRule="auto"/>
              <w:ind w:left="276"/>
              <w:rPr>
                <w:rFonts w:ascii="Arial" w:eastAsia="Times New Roman" w:hAnsi="Arial" w:cs="Arial"/>
                <w:sz w:val="20"/>
              </w:rPr>
            </w:pPr>
            <w:r w:rsidRPr="000C0539">
              <w:rPr>
                <w:rFonts w:ascii="Arial" w:eastAsia="Times New Roman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D98475" wp14:editId="52BB4542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42545" b="42545"/>
                      <wp:wrapNone/>
                      <wp:docPr id="1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796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03856" id="Rectangle 25" o:spid="_x0000_s1026" style="position:absolute;margin-left:6.35pt;margin-top:2.8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" strokecolor="#1f497d [3215]">
                      <v:shadow on="t" offset="1pt,1pt"/>
                    </v:rect>
                  </w:pict>
                </mc:Fallback>
              </mc:AlternateContent>
            </w:r>
            <w:r w:rsidR="00072DED" w:rsidRPr="000C0539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BA0896" w:rsidRPr="000C0539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E324ED" w:rsidRPr="000C0539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D045FE" w:rsidRPr="000C0539">
              <w:rPr>
                <w:rFonts w:ascii="Arial" w:eastAsia="Times New Roman" w:hAnsi="Arial" w:cs="Arial"/>
                <w:sz w:val="20"/>
              </w:rPr>
              <w:t>Enter verified ALC+2(s) into your hierarchy</w:t>
            </w:r>
          </w:p>
          <w:p w14:paraId="7FFED612" w14:textId="77777777" w:rsidR="00EC60D8" w:rsidRPr="000C0539" w:rsidRDefault="00EC60D8" w:rsidP="00A4583C">
            <w:pPr>
              <w:spacing w:after="0" w:line="240" w:lineRule="auto"/>
              <w:ind w:left="276"/>
              <w:rPr>
                <w:rFonts w:ascii="Arial" w:eastAsia="Times New Roman" w:hAnsi="Arial" w:cs="Arial"/>
                <w:sz w:val="20"/>
              </w:rPr>
            </w:pPr>
            <w:r w:rsidRPr="000C0539">
              <w:rPr>
                <w:rFonts w:ascii="Arial" w:eastAsia="Times New Roman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55CDD20" wp14:editId="069C00E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0" t="0" r="42545" b="42545"/>
                      <wp:wrapNone/>
                      <wp:docPr id="2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796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B5843" id="Rectangle 25" o:spid="_x0000_s1026" style="position:absolute;margin-left:6.6pt;margin-top:3.15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" strokecolor="#1f497d [3215]">
                      <v:shadow on="t" offset="1pt,1pt"/>
                    </v:rect>
                  </w:pict>
                </mc:Fallback>
              </mc:AlternateContent>
            </w:r>
            <w:r w:rsidR="00267343" w:rsidRPr="000C0539">
              <w:rPr>
                <w:rFonts w:ascii="Arial" w:eastAsia="Times New Roman" w:hAnsi="Arial" w:cs="Arial"/>
                <w:sz w:val="20"/>
              </w:rPr>
              <w:t xml:space="preserve">   </w:t>
            </w:r>
            <w:r w:rsidRPr="000C0539">
              <w:rPr>
                <w:rFonts w:ascii="Arial" w:eastAsia="Times New Roman" w:hAnsi="Arial" w:cs="Arial"/>
                <w:sz w:val="20"/>
              </w:rPr>
              <w:t xml:space="preserve">Enable </w:t>
            </w:r>
            <w:r w:rsidR="00D045FE" w:rsidRPr="000C0539">
              <w:rPr>
                <w:rFonts w:ascii="Arial" w:eastAsia="Times New Roman" w:hAnsi="Arial" w:cs="Arial"/>
                <w:sz w:val="20"/>
              </w:rPr>
              <w:t xml:space="preserve">“Debit Gateway” in </w:t>
            </w:r>
            <w:r w:rsidRPr="000C0539">
              <w:rPr>
                <w:rFonts w:ascii="Arial" w:eastAsia="Times New Roman" w:hAnsi="Arial" w:cs="Arial"/>
                <w:sz w:val="20"/>
              </w:rPr>
              <w:t xml:space="preserve">Advanced </w:t>
            </w:r>
            <w:r w:rsidR="00A4583C">
              <w:rPr>
                <w:rFonts w:ascii="Arial" w:eastAsia="Times New Roman" w:hAnsi="Arial" w:cs="Arial"/>
                <w:sz w:val="20"/>
              </w:rPr>
              <w:t xml:space="preserve">   </w:t>
            </w:r>
            <w:r w:rsidR="00A4583C">
              <w:rPr>
                <w:rFonts w:ascii="Arial" w:eastAsia="Times New Roman" w:hAnsi="Arial" w:cs="Arial"/>
                <w:sz w:val="20"/>
              </w:rPr>
              <w:br/>
              <w:t xml:space="preserve">   A</w:t>
            </w:r>
            <w:r w:rsidRPr="000C0539">
              <w:rPr>
                <w:rFonts w:ascii="Arial" w:eastAsia="Times New Roman" w:hAnsi="Arial" w:cs="Arial"/>
                <w:sz w:val="20"/>
              </w:rPr>
              <w:t>dministration</w:t>
            </w:r>
          </w:p>
        </w:tc>
      </w:tr>
      <w:tr w:rsidR="001665DC" w:rsidRPr="000C0539" w14:paraId="2F7E07D4" w14:textId="77777777" w:rsidTr="000A77FD">
        <w:tc>
          <w:tcPr>
            <w:tcW w:w="63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540437" w14:textId="77777777" w:rsidR="001665DC" w:rsidRPr="00A4583C" w:rsidRDefault="001665DC" w:rsidP="00124054">
            <w:pPr>
              <w:numPr>
                <w:ilvl w:val="1"/>
                <w:numId w:val="12"/>
              </w:numPr>
              <w:tabs>
                <w:tab w:val="clear" w:pos="1440"/>
                <w:tab w:val="num" w:pos="370"/>
                <w:tab w:val="left" w:pos="3530"/>
                <w:tab w:val="left" w:pos="3765"/>
                <w:tab w:val="left" w:pos="3865"/>
              </w:tabs>
              <w:spacing w:after="0" w:line="240" w:lineRule="auto"/>
              <w:ind w:left="370"/>
              <w:textAlignment w:val="center"/>
              <w:rPr>
                <w:rFonts w:ascii="Arial" w:eastAsia="Times New Roman" w:hAnsi="Arial" w:cs="Arial"/>
                <w:color w:val="002060"/>
              </w:rPr>
            </w:pPr>
            <w:r w:rsidRPr="00A4583C">
              <w:rPr>
                <w:rFonts w:ascii="Arial" w:eastAsia="Times New Roman" w:hAnsi="Arial" w:cs="Arial"/>
                <w:b/>
                <w:bCs/>
                <w:color w:val="002060"/>
              </w:rPr>
              <w:t>User Creation</w:t>
            </w:r>
            <w:r w:rsidR="00124054" w:rsidRPr="00A4583C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                                      </w:t>
            </w:r>
            <w:r w:rsidR="00124054" w:rsidRPr="00A4583C">
              <w:rPr>
                <w:rFonts w:ascii="Arial" w:eastAsia="Times New Roman" w:hAnsi="Arial" w:cs="Arial"/>
                <w:b/>
                <w:bCs/>
                <w:u w:val="single"/>
              </w:rPr>
              <w:t>Target Date: MM/DD/YY</w:t>
            </w:r>
          </w:p>
          <w:p w14:paraId="19327ABD" w14:textId="77777777" w:rsidR="001665DC" w:rsidRPr="00A4583C" w:rsidRDefault="001665DC" w:rsidP="00124054">
            <w:pPr>
              <w:tabs>
                <w:tab w:val="left" w:pos="3790"/>
              </w:tabs>
              <w:spacing w:after="0" w:line="240" w:lineRule="auto"/>
              <w:ind w:left="364"/>
              <w:textAlignment w:val="center"/>
              <w:rPr>
                <w:rFonts w:ascii="Arial" w:eastAsia="Times New Roman" w:hAnsi="Arial" w:cs="Arial"/>
                <w:color w:val="002060"/>
              </w:rPr>
            </w:pPr>
            <w:r w:rsidRPr="00A4583C">
              <w:rPr>
                <w:rFonts w:ascii="Arial" w:eastAsia="Times New Roman" w:hAnsi="Arial" w:cs="Arial"/>
                <w:bCs/>
                <w:i/>
                <w:color w:val="595959" w:themeColor="text1" w:themeTint="A6"/>
              </w:rPr>
              <w:t>(PLSA/LSAs)</w:t>
            </w:r>
          </w:p>
          <w:p w14:paraId="409B6673" w14:textId="77777777" w:rsidR="001665DC" w:rsidRPr="00A4583C" w:rsidRDefault="001665DC" w:rsidP="00D666CC">
            <w:pPr>
              <w:spacing w:after="0" w:line="240" w:lineRule="auto"/>
              <w:ind w:left="370"/>
              <w:textAlignment w:val="center"/>
              <w:rPr>
                <w:rFonts w:ascii="Arial" w:eastAsia="Times New Roman" w:hAnsi="Arial" w:cs="Arial"/>
                <w:bCs/>
                <w:i/>
              </w:rPr>
            </w:pPr>
            <w:r w:rsidRPr="00A4583C">
              <w:rPr>
                <w:rFonts w:ascii="Arial" w:eastAsia="Times New Roman" w:hAnsi="Arial" w:cs="Arial"/>
                <w:bCs/>
                <w:i/>
              </w:rPr>
              <w:t>Create and train remaining users</w:t>
            </w:r>
          </w:p>
        </w:tc>
        <w:tc>
          <w:tcPr>
            <w:tcW w:w="5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B60FB0" w14:textId="77777777" w:rsidR="001665DC" w:rsidRPr="000C0539" w:rsidRDefault="00D61FB7" w:rsidP="00DB7690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</w:rPr>
            </w:pPr>
            <w:r w:rsidRPr="000C0539">
              <w:rPr>
                <w:rFonts w:ascii="Arial" w:eastAsia="Times New Roman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DB3D2A" wp14:editId="5AC6444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0" t="0" r="42545" b="42545"/>
                      <wp:wrapNone/>
                      <wp:docPr id="1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796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42C2A" id="Rectangle 38" o:spid="_x0000_s1026" style="position:absolute;margin-left:7.2pt;margin-top:3.45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" strokecolor="#1f497d [3215]">
                      <v:shadow on="t" offset="1pt,1pt"/>
                    </v:rect>
                  </w:pict>
                </mc:Fallback>
              </mc:AlternateContent>
            </w:r>
            <w:r w:rsidR="00DB7690" w:rsidRPr="000C0539">
              <w:rPr>
                <w:rFonts w:ascii="Arial" w:eastAsia="Times New Roman" w:hAnsi="Arial" w:cs="Arial"/>
                <w:sz w:val="20"/>
              </w:rPr>
              <w:t xml:space="preserve">        </w:t>
            </w:r>
            <w:r w:rsidR="00E324ED" w:rsidRPr="000C0539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1665DC" w:rsidRPr="000C0539">
              <w:rPr>
                <w:rFonts w:ascii="Arial" w:eastAsia="Times New Roman" w:hAnsi="Arial" w:cs="Arial"/>
                <w:sz w:val="20"/>
              </w:rPr>
              <w:t>Discuss User Roles with Deployment Specialist</w:t>
            </w:r>
          </w:p>
          <w:p w14:paraId="77849878" w14:textId="77777777" w:rsidR="001665DC" w:rsidRPr="000C0539" w:rsidRDefault="00D61FB7" w:rsidP="00DB7690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</w:rPr>
            </w:pPr>
            <w:r w:rsidRPr="000C0539">
              <w:rPr>
                <w:rFonts w:ascii="Arial" w:eastAsia="Times New Roman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3657B3" wp14:editId="56CF23D3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0" t="0" r="42545" b="42545"/>
                      <wp:wrapNone/>
                      <wp:docPr id="12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796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30244" id="Rectangle 88" o:spid="_x0000_s1026" style="position:absolute;margin-left:6.85pt;margin-top:3.4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" strokecolor="#1f497d [3215]">
                      <v:shadow on="t" offset="1pt,1pt"/>
                    </v:rect>
                  </w:pict>
                </mc:Fallback>
              </mc:AlternateContent>
            </w:r>
            <w:r w:rsidR="00DB7690" w:rsidRPr="000C0539">
              <w:rPr>
                <w:rFonts w:ascii="Arial" w:eastAsia="Times New Roman" w:hAnsi="Arial" w:cs="Arial"/>
                <w:noProof/>
                <w:sz w:val="20"/>
              </w:rPr>
              <w:t xml:space="preserve">        </w:t>
            </w:r>
            <w:r w:rsidR="00E324ED" w:rsidRPr="000C0539">
              <w:rPr>
                <w:rFonts w:ascii="Arial" w:eastAsia="Times New Roman" w:hAnsi="Arial" w:cs="Arial"/>
                <w:noProof/>
                <w:sz w:val="20"/>
              </w:rPr>
              <w:t xml:space="preserve"> </w:t>
            </w:r>
            <w:r w:rsidR="00C131B2" w:rsidRPr="000C0539">
              <w:rPr>
                <w:rFonts w:ascii="Arial" w:eastAsia="Times New Roman" w:hAnsi="Arial" w:cs="Arial"/>
                <w:noProof/>
                <w:sz w:val="20"/>
              </w:rPr>
              <w:t>Create and P</w:t>
            </w:r>
            <w:r w:rsidR="001665DC" w:rsidRPr="000C0539">
              <w:rPr>
                <w:rFonts w:ascii="Arial" w:eastAsia="Times New Roman" w:hAnsi="Arial" w:cs="Arial"/>
                <w:noProof/>
                <w:sz w:val="20"/>
              </w:rPr>
              <w:t>rovision Users</w:t>
            </w:r>
          </w:p>
          <w:p w14:paraId="34DA2303" w14:textId="77777777" w:rsidR="001665DC" w:rsidRPr="000C0539" w:rsidRDefault="00D61FB7" w:rsidP="00E324ED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</w:rPr>
            </w:pPr>
            <w:r w:rsidRPr="000C0539">
              <w:rPr>
                <w:rFonts w:ascii="Arial" w:eastAsia="Times New Roman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9E3F87" wp14:editId="48F801C6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0" t="0" r="42545" b="42545"/>
                      <wp:wrapNone/>
                      <wp:docPr id="1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796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95618" id="Rectangle 93" o:spid="_x0000_s1026" style="position:absolute;margin-left:7pt;margin-top:3.3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" strokecolor="#1f497d [3215]">
                      <v:shadow on="t" offset="1pt,1pt"/>
                    </v:rect>
                  </w:pict>
                </mc:Fallback>
              </mc:AlternateContent>
            </w:r>
            <w:r w:rsidR="00DB7690" w:rsidRPr="000C0539">
              <w:rPr>
                <w:rFonts w:ascii="Arial" w:eastAsia="Times New Roman" w:hAnsi="Arial" w:cs="Arial"/>
                <w:noProof/>
                <w:sz w:val="20"/>
              </w:rPr>
              <w:t xml:space="preserve">        </w:t>
            </w:r>
            <w:r w:rsidR="00E324ED" w:rsidRPr="000C0539">
              <w:rPr>
                <w:rFonts w:ascii="Arial" w:eastAsia="Times New Roman" w:hAnsi="Arial" w:cs="Arial"/>
                <w:noProof/>
                <w:sz w:val="20"/>
              </w:rPr>
              <w:t xml:space="preserve"> </w:t>
            </w:r>
            <w:r w:rsidR="001665DC" w:rsidRPr="000C0539">
              <w:rPr>
                <w:rFonts w:ascii="Arial" w:eastAsia="Times New Roman" w:hAnsi="Arial" w:cs="Arial"/>
                <w:noProof/>
                <w:sz w:val="20"/>
              </w:rPr>
              <w:t xml:space="preserve">Complete </w:t>
            </w:r>
            <w:r w:rsidR="00E324ED" w:rsidRPr="000C0539">
              <w:rPr>
                <w:rFonts w:ascii="Arial" w:eastAsia="Times New Roman" w:hAnsi="Arial" w:cs="Arial"/>
                <w:noProof/>
                <w:sz w:val="20"/>
              </w:rPr>
              <w:t>Web Based Training (WBT)</w:t>
            </w:r>
          </w:p>
        </w:tc>
      </w:tr>
      <w:tr w:rsidR="00072DED" w:rsidRPr="000C0539" w14:paraId="76AC11ED" w14:textId="77777777" w:rsidTr="000A77FD">
        <w:tc>
          <w:tcPr>
            <w:tcW w:w="63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FF0C69" w14:textId="77777777" w:rsidR="00072DED" w:rsidRPr="00A4583C" w:rsidRDefault="00072DED" w:rsidP="0038753B">
            <w:pPr>
              <w:numPr>
                <w:ilvl w:val="1"/>
                <w:numId w:val="7"/>
              </w:numPr>
              <w:spacing w:after="0" w:line="240" w:lineRule="auto"/>
              <w:ind w:left="364"/>
              <w:textAlignment w:val="center"/>
              <w:rPr>
                <w:rFonts w:ascii="Arial" w:eastAsia="Times New Roman" w:hAnsi="Arial" w:cs="Arial"/>
                <w:color w:val="002060"/>
              </w:rPr>
            </w:pPr>
            <w:r w:rsidRPr="00A4583C">
              <w:rPr>
                <w:rFonts w:ascii="Arial" w:eastAsia="Times New Roman" w:hAnsi="Arial" w:cs="Arial"/>
                <w:b/>
                <w:bCs/>
                <w:color w:val="002060"/>
              </w:rPr>
              <w:t>Terminal Configuration</w:t>
            </w:r>
            <w:r w:rsidR="001966D0" w:rsidRPr="00A4583C">
              <w:rPr>
                <w:rFonts w:ascii="Arial" w:eastAsia="Times New Roman" w:hAnsi="Arial" w:cs="Arial"/>
                <w:bCs/>
              </w:rPr>
              <w:t>*</w:t>
            </w:r>
            <w:r w:rsidR="00124054" w:rsidRPr="00A4583C">
              <w:rPr>
                <w:rFonts w:ascii="Arial" w:eastAsia="Times New Roman" w:hAnsi="Arial" w:cs="Arial"/>
                <w:bCs/>
              </w:rPr>
              <w:t xml:space="preserve">                    </w:t>
            </w:r>
            <w:r w:rsidR="00124054" w:rsidRPr="00A4583C">
              <w:rPr>
                <w:rFonts w:ascii="Arial" w:eastAsia="Times New Roman" w:hAnsi="Arial" w:cs="Arial"/>
                <w:b/>
                <w:bCs/>
                <w:u w:val="single"/>
              </w:rPr>
              <w:t>Target Date: MM/DD/YY</w:t>
            </w:r>
          </w:p>
          <w:p w14:paraId="238BDB0F" w14:textId="77777777" w:rsidR="00E13C72" w:rsidRPr="00A4583C" w:rsidRDefault="00E13C72" w:rsidP="00E13C72">
            <w:pPr>
              <w:spacing w:after="0" w:line="240" w:lineRule="auto"/>
              <w:ind w:left="364"/>
              <w:textAlignment w:val="center"/>
              <w:rPr>
                <w:rFonts w:ascii="Arial" w:eastAsia="Times New Roman" w:hAnsi="Arial" w:cs="Arial"/>
                <w:color w:val="002060"/>
              </w:rPr>
            </w:pPr>
            <w:r w:rsidRPr="00A4583C">
              <w:rPr>
                <w:rFonts w:ascii="Arial" w:eastAsia="Times New Roman" w:hAnsi="Arial" w:cs="Arial"/>
                <w:bCs/>
                <w:i/>
                <w:color w:val="595959" w:themeColor="text1" w:themeTint="A6"/>
              </w:rPr>
              <w:t>(</w:t>
            </w:r>
            <w:r w:rsidR="00A44D32" w:rsidRPr="00A4583C">
              <w:rPr>
                <w:rFonts w:ascii="Arial" w:eastAsia="Times New Roman" w:hAnsi="Arial" w:cs="Arial"/>
                <w:bCs/>
                <w:i/>
                <w:color w:val="595959" w:themeColor="text1" w:themeTint="A6"/>
              </w:rPr>
              <w:t>Check Capture Administrator</w:t>
            </w:r>
            <w:r w:rsidRPr="00A4583C">
              <w:rPr>
                <w:rFonts w:ascii="Arial" w:eastAsia="Times New Roman" w:hAnsi="Arial" w:cs="Arial"/>
                <w:bCs/>
                <w:i/>
                <w:color w:val="595959" w:themeColor="text1" w:themeTint="A6"/>
              </w:rPr>
              <w:t>)</w:t>
            </w:r>
          </w:p>
          <w:p w14:paraId="475F89CB" w14:textId="77777777" w:rsidR="000269AF" w:rsidRPr="00A4583C" w:rsidRDefault="00A44D32" w:rsidP="000269AF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szCs w:val="20"/>
              </w:rPr>
            </w:pPr>
            <w:r w:rsidRPr="00A4583C">
              <w:rPr>
                <w:rFonts w:ascii="Arial" w:eastAsia="Times New Roman" w:hAnsi="Arial" w:cs="Arial"/>
                <w:i/>
                <w:szCs w:val="20"/>
              </w:rPr>
              <w:t>S</w:t>
            </w:r>
            <w:r w:rsidR="00072DED" w:rsidRPr="00A4583C">
              <w:rPr>
                <w:rFonts w:ascii="Arial" w:eastAsia="Times New Roman" w:hAnsi="Arial" w:cs="Arial"/>
                <w:i/>
                <w:szCs w:val="20"/>
              </w:rPr>
              <w:t>et up check scanning terminals</w:t>
            </w:r>
            <w:r w:rsidR="000269AF" w:rsidRPr="00A4583C">
              <w:rPr>
                <w:rFonts w:ascii="Arial" w:eastAsia="Times New Roman" w:hAnsi="Arial" w:cs="Arial"/>
                <w:i/>
                <w:szCs w:val="20"/>
              </w:rPr>
              <w:t xml:space="preserve"> and processing options</w:t>
            </w:r>
          </w:p>
        </w:tc>
        <w:tc>
          <w:tcPr>
            <w:tcW w:w="5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360531" w14:textId="77777777" w:rsidR="00072DED" w:rsidRPr="000C0539" w:rsidRDefault="00D61FB7" w:rsidP="0038753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C0539">
              <w:rPr>
                <w:rFonts w:ascii="Arial" w:eastAsia="Times New Roman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68D9B3" wp14:editId="6A74A0E2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42545" b="42545"/>
                      <wp:wrapNone/>
                      <wp:docPr id="1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796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825C0" id="Rectangle 30" o:spid="_x0000_s1026" style="position:absolute;margin-left:6.35pt;margin-top:3.4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" strokecolor="#1f497d [3215]">
                      <v:shadow on="t" offset="1pt,1pt"/>
                    </v:rect>
                  </w:pict>
                </mc:Fallback>
              </mc:AlternateContent>
            </w:r>
            <w:r w:rsidR="00072DED" w:rsidRPr="000C0539">
              <w:rPr>
                <w:rFonts w:ascii="Arial" w:eastAsia="Times New Roman" w:hAnsi="Arial" w:cs="Arial"/>
                <w:sz w:val="20"/>
              </w:rPr>
              <w:t xml:space="preserve">       </w:t>
            </w:r>
            <w:r w:rsidR="00BA0896" w:rsidRPr="000C0539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E324ED" w:rsidRPr="000C0539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072DED" w:rsidRPr="000C0539">
              <w:rPr>
                <w:rFonts w:ascii="Arial" w:eastAsia="Times New Roman" w:hAnsi="Arial" w:cs="Arial"/>
                <w:sz w:val="20"/>
              </w:rPr>
              <w:t>Install Treasury Root Certificates</w:t>
            </w:r>
          </w:p>
          <w:p w14:paraId="2E71F77A" w14:textId="77777777" w:rsidR="00072DED" w:rsidRPr="000C0539" w:rsidRDefault="00D61FB7" w:rsidP="0038753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C0539">
              <w:rPr>
                <w:rFonts w:ascii="Arial" w:eastAsia="Times New Roman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4CFDDB" wp14:editId="7FB388C8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42545" b="42545"/>
                      <wp:wrapNone/>
                      <wp:docPr id="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796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DABA5" id="Rectangle 31" o:spid="_x0000_s1026" style="position:absolute;margin-left:6.35pt;margin-top:3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" strokecolor="#1f497d [3215]">
                      <v:shadow on="t" offset="1pt,1pt"/>
                    </v:rect>
                  </w:pict>
                </mc:Fallback>
              </mc:AlternateContent>
            </w:r>
            <w:r w:rsidR="00072DED" w:rsidRPr="000C0539">
              <w:rPr>
                <w:rFonts w:ascii="Arial" w:eastAsia="Times New Roman" w:hAnsi="Arial" w:cs="Arial"/>
                <w:sz w:val="20"/>
              </w:rPr>
              <w:t xml:space="preserve">       </w:t>
            </w:r>
            <w:r w:rsidR="00BA0896" w:rsidRPr="000C0539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E324ED" w:rsidRPr="000C0539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072DED" w:rsidRPr="000C0539">
              <w:rPr>
                <w:rFonts w:ascii="Arial" w:eastAsia="Times New Roman" w:hAnsi="Arial" w:cs="Arial"/>
                <w:sz w:val="20"/>
              </w:rPr>
              <w:t>Install Scanner Firmware</w:t>
            </w:r>
          </w:p>
          <w:p w14:paraId="652FD284" w14:textId="77777777" w:rsidR="00072DED" w:rsidRPr="000C0539" w:rsidRDefault="00D61FB7" w:rsidP="0038753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C0539">
              <w:rPr>
                <w:rFonts w:ascii="Arial" w:eastAsia="Times New Roman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9352C6" wp14:editId="1FDB41FC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0" t="0" r="42545" b="42545"/>
                      <wp:wrapNone/>
                      <wp:docPr id="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796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09327" id="Rectangle 32" o:spid="_x0000_s1026" style="position:absolute;margin-left:6.35pt;margin-top:3.4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" strokecolor="#1f497d [3215]">
                      <v:shadow on="t" offset="1pt,1pt"/>
                    </v:rect>
                  </w:pict>
                </mc:Fallback>
              </mc:AlternateContent>
            </w:r>
            <w:r w:rsidR="00072DED" w:rsidRPr="000C0539">
              <w:rPr>
                <w:rFonts w:ascii="Arial" w:eastAsia="Times New Roman" w:hAnsi="Arial" w:cs="Arial"/>
                <w:sz w:val="20"/>
              </w:rPr>
              <w:t xml:space="preserve">       </w:t>
            </w:r>
            <w:r w:rsidR="00BA0896" w:rsidRPr="000C0539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E324ED" w:rsidRPr="000C0539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072DED" w:rsidRPr="000C0539">
              <w:rPr>
                <w:rFonts w:ascii="Arial" w:eastAsia="Times New Roman" w:hAnsi="Arial" w:cs="Arial"/>
                <w:sz w:val="20"/>
              </w:rPr>
              <w:t>Configure Terminals</w:t>
            </w:r>
          </w:p>
        </w:tc>
      </w:tr>
      <w:tr w:rsidR="00072DED" w:rsidRPr="000C0539" w14:paraId="758BE50E" w14:textId="77777777" w:rsidTr="000A77FD">
        <w:tc>
          <w:tcPr>
            <w:tcW w:w="63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38BA97" w14:textId="77777777" w:rsidR="00072DED" w:rsidRPr="00A4583C" w:rsidRDefault="00072DED" w:rsidP="00124054">
            <w:pPr>
              <w:numPr>
                <w:ilvl w:val="1"/>
                <w:numId w:val="8"/>
              </w:numPr>
              <w:tabs>
                <w:tab w:val="left" w:pos="3790"/>
              </w:tabs>
              <w:spacing w:after="0" w:line="240" w:lineRule="auto"/>
              <w:ind w:left="364"/>
              <w:textAlignment w:val="center"/>
              <w:rPr>
                <w:rFonts w:ascii="Arial" w:eastAsia="Times New Roman" w:hAnsi="Arial" w:cs="Arial"/>
                <w:color w:val="002060"/>
              </w:rPr>
            </w:pPr>
            <w:r w:rsidRPr="00A4583C">
              <w:rPr>
                <w:rFonts w:ascii="Arial" w:eastAsia="Times New Roman" w:hAnsi="Arial" w:cs="Arial"/>
                <w:b/>
                <w:bCs/>
                <w:color w:val="002060"/>
              </w:rPr>
              <w:t>First Check Scan</w:t>
            </w:r>
            <w:r w:rsidR="00124054" w:rsidRPr="00A4583C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                                  </w:t>
            </w:r>
            <w:r w:rsidR="00124054" w:rsidRPr="00A4583C">
              <w:rPr>
                <w:rFonts w:ascii="Arial" w:eastAsia="Times New Roman" w:hAnsi="Arial" w:cs="Arial"/>
                <w:b/>
                <w:bCs/>
                <w:u w:val="single"/>
              </w:rPr>
              <w:t>Target Date: MM/DD/YY</w:t>
            </w:r>
          </w:p>
          <w:p w14:paraId="155B18B0" w14:textId="77777777" w:rsidR="00E13C72" w:rsidRPr="00A4583C" w:rsidRDefault="00E13C72" w:rsidP="00E13C72">
            <w:pPr>
              <w:spacing w:after="0" w:line="240" w:lineRule="auto"/>
              <w:ind w:left="364"/>
              <w:textAlignment w:val="center"/>
              <w:rPr>
                <w:rFonts w:ascii="Arial" w:eastAsia="Times New Roman" w:hAnsi="Arial" w:cs="Arial"/>
                <w:color w:val="002060"/>
              </w:rPr>
            </w:pPr>
            <w:r w:rsidRPr="00A4583C">
              <w:rPr>
                <w:rFonts w:ascii="Arial" w:eastAsia="Times New Roman" w:hAnsi="Arial" w:cs="Arial"/>
                <w:bCs/>
                <w:i/>
                <w:color w:val="595959" w:themeColor="text1" w:themeTint="A6"/>
              </w:rPr>
              <w:t>(Check Capture Operator/Lead Operator and Check Capture Supervisor)</w:t>
            </w:r>
          </w:p>
          <w:p w14:paraId="62CEC5A4" w14:textId="77777777" w:rsidR="001D19B4" w:rsidRPr="00A4583C" w:rsidRDefault="001665DC" w:rsidP="00A4583C">
            <w:pPr>
              <w:spacing w:after="0" w:line="240" w:lineRule="auto"/>
              <w:ind w:left="364"/>
              <w:textAlignment w:val="center"/>
              <w:rPr>
                <w:rFonts w:ascii="Arial" w:eastAsia="Times New Roman" w:hAnsi="Arial" w:cs="Arial"/>
                <w:color w:val="002060"/>
              </w:rPr>
            </w:pPr>
            <w:r w:rsidRPr="00A4583C">
              <w:rPr>
                <w:rFonts w:ascii="Arial" w:eastAsia="Times New Roman" w:hAnsi="Arial" w:cs="Arial"/>
                <w:i/>
                <w:szCs w:val="20"/>
              </w:rPr>
              <w:t xml:space="preserve">Begin using </w:t>
            </w:r>
            <w:r w:rsidR="001D19B4" w:rsidRPr="00A4583C">
              <w:rPr>
                <w:rFonts w:ascii="Arial" w:eastAsia="Times New Roman" w:hAnsi="Arial" w:cs="Arial"/>
                <w:i/>
                <w:szCs w:val="20"/>
              </w:rPr>
              <w:t>OTCnet</w:t>
            </w:r>
            <w:r w:rsidRPr="00A4583C">
              <w:rPr>
                <w:rFonts w:ascii="Arial" w:eastAsia="Times New Roman" w:hAnsi="Arial" w:cs="Arial"/>
                <w:i/>
                <w:szCs w:val="20"/>
              </w:rPr>
              <w:t xml:space="preserve"> for </w:t>
            </w:r>
            <w:r w:rsidR="00A4583C">
              <w:rPr>
                <w:rFonts w:ascii="Arial" w:eastAsia="Times New Roman" w:hAnsi="Arial" w:cs="Arial"/>
                <w:i/>
                <w:szCs w:val="20"/>
              </w:rPr>
              <w:t>electronic depositing activities</w:t>
            </w:r>
          </w:p>
        </w:tc>
        <w:tc>
          <w:tcPr>
            <w:tcW w:w="5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811D24" w14:textId="77777777" w:rsidR="00D045FE" w:rsidRPr="000C0539" w:rsidRDefault="00D61FB7" w:rsidP="00D045FE">
            <w:pPr>
              <w:spacing w:after="0" w:line="240" w:lineRule="auto"/>
              <w:ind w:left="276"/>
              <w:rPr>
                <w:rFonts w:ascii="Arial" w:eastAsia="Times New Roman" w:hAnsi="Arial" w:cs="Arial"/>
                <w:sz w:val="20"/>
              </w:rPr>
            </w:pPr>
            <w:r w:rsidRPr="000C0539">
              <w:rPr>
                <w:rFonts w:ascii="Arial" w:eastAsia="Times New Roman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7F2209" wp14:editId="5D4983AB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42545" b="42545"/>
                      <wp:wrapNone/>
                      <wp:docPr id="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796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93895" id="Rectangle 29" o:spid="_x0000_s1026" style="position:absolute;margin-left:6.35pt;margin-top:3.1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" strokecolor="#1f497d [3215]">
                      <v:shadow on="t" offset="1pt,1pt"/>
                    </v:rect>
                  </w:pict>
                </mc:Fallback>
              </mc:AlternateContent>
            </w:r>
            <w:r w:rsidR="00072DED" w:rsidRPr="000C0539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BA0896" w:rsidRPr="000C0539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A4583C">
              <w:rPr>
                <w:rFonts w:ascii="Arial" w:eastAsia="Times New Roman" w:hAnsi="Arial" w:cs="Arial"/>
                <w:sz w:val="20"/>
              </w:rPr>
              <w:t xml:space="preserve">  </w:t>
            </w:r>
            <w:r w:rsidR="00072DED" w:rsidRPr="000C0539">
              <w:rPr>
                <w:rFonts w:ascii="Arial" w:eastAsia="Times New Roman" w:hAnsi="Arial" w:cs="Arial"/>
                <w:sz w:val="20"/>
              </w:rPr>
              <w:t xml:space="preserve">Scan </w:t>
            </w:r>
            <w:r w:rsidR="00C131B2" w:rsidRPr="000C0539">
              <w:rPr>
                <w:rFonts w:ascii="Arial" w:eastAsia="Times New Roman" w:hAnsi="Arial" w:cs="Arial"/>
                <w:sz w:val="20"/>
              </w:rPr>
              <w:t>and Approve</w:t>
            </w:r>
            <w:r w:rsidR="00072DED" w:rsidRPr="000C0539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C131B2" w:rsidRPr="000C0539">
              <w:rPr>
                <w:rFonts w:ascii="Arial" w:eastAsia="Times New Roman" w:hAnsi="Arial" w:cs="Arial"/>
                <w:sz w:val="20"/>
              </w:rPr>
              <w:t>F</w:t>
            </w:r>
            <w:r w:rsidR="00072DED" w:rsidRPr="000C0539">
              <w:rPr>
                <w:rFonts w:ascii="Arial" w:eastAsia="Times New Roman" w:hAnsi="Arial" w:cs="Arial"/>
                <w:sz w:val="20"/>
              </w:rPr>
              <w:t xml:space="preserve">irst </w:t>
            </w:r>
            <w:r w:rsidR="00C131B2" w:rsidRPr="000C0539">
              <w:rPr>
                <w:rFonts w:ascii="Arial" w:eastAsia="Times New Roman" w:hAnsi="Arial" w:cs="Arial"/>
                <w:sz w:val="20"/>
              </w:rPr>
              <w:t>C</w:t>
            </w:r>
            <w:r w:rsidR="00072DED" w:rsidRPr="000C0539">
              <w:rPr>
                <w:rFonts w:ascii="Arial" w:eastAsia="Times New Roman" w:hAnsi="Arial" w:cs="Arial"/>
                <w:sz w:val="20"/>
              </w:rPr>
              <w:t>heck in OTCnet</w:t>
            </w:r>
          </w:p>
          <w:p w14:paraId="4147AB85" w14:textId="77777777" w:rsidR="00D045FE" w:rsidRPr="000C0539" w:rsidRDefault="00D045FE" w:rsidP="00D045FE">
            <w:pPr>
              <w:spacing w:after="0" w:line="240" w:lineRule="auto"/>
              <w:ind w:left="276"/>
              <w:rPr>
                <w:rFonts w:ascii="Arial" w:eastAsia="Times New Roman" w:hAnsi="Arial" w:cs="Arial"/>
                <w:sz w:val="20"/>
              </w:rPr>
            </w:pPr>
            <w:r w:rsidRPr="000C0539">
              <w:rPr>
                <w:rFonts w:ascii="Arial" w:eastAsia="Times New Roman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4D0D23" wp14:editId="6EFDE5A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42545" b="42545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796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340F6" id="Rectangle 32" o:spid="_x0000_s1026" style="position:absolute;margin-left:6.6pt;margin-top:2.65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" strokecolor="#1f497d [3215]">
                      <v:shadow on="t" offset="1pt,1pt"/>
                    </v:rect>
                  </w:pict>
                </mc:Fallback>
              </mc:AlternateContent>
            </w:r>
            <w:r w:rsidRPr="000C0539">
              <w:rPr>
                <w:rFonts w:ascii="Arial" w:eastAsia="Times New Roman" w:hAnsi="Arial" w:cs="Arial"/>
                <w:sz w:val="20"/>
              </w:rPr>
              <w:t xml:space="preserve">  </w:t>
            </w:r>
            <w:r w:rsidR="00A4583C">
              <w:rPr>
                <w:rFonts w:ascii="Arial" w:eastAsia="Times New Roman" w:hAnsi="Arial" w:cs="Arial"/>
                <w:sz w:val="20"/>
              </w:rPr>
              <w:t xml:space="preserve">  </w:t>
            </w:r>
            <w:r w:rsidRPr="000C0539">
              <w:rPr>
                <w:rFonts w:ascii="Arial" w:eastAsia="Times New Roman" w:hAnsi="Arial" w:cs="Arial"/>
                <w:sz w:val="20"/>
              </w:rPr>
              <w:t>Review OTCnet Reports</w:t>
            </w:r>
            <w:r w:rsidR="00AE47CB" w:rsidRPr="000C0539">
              <w:rPr>
                <w:rFonts w:ascii="Arial" w:eastAsia="Times New Roman" w:hAnsi="Arial" w:cs="Arial"/>
                <w:sz w:val="20"/>
              </w:rPr>
              <w:t xml:space="preserve"> with Deployment </w:t>
            </w:r>
            <w:r w:rsidR="00A4583C">
              <w:rPr>
                <w:rFonts w:ascii="Arial" w:eastAsia="Times New Roman" w:hAnsi="Arial" w:cs="Arial"/>
                <w:sz w:val="20"/>
              </w:rPr>
              <w:br/>
              <w:t xml:space="preserve">    </w:t>
            </w:r>
            <w:r w:rsidR="00AE47CB" w:rsidRPr="000C0539">
              <w:rPr>
                <w:rFonts w:ascii="Arial" w:eastAsia="Times New Roman" w:hAnsi="Arial" w:cs="Arial"/>
                <w:sz w:val="20"/>
              </w:rPr>
              <w:t>Specialist</w:t>
            </w:r>
          </w:p>
        </w:tc>
      </w:tr>
    </w:tbl>
    <w:p w14:paraId="12DF3ED4" w14:textId="77777777" w:rsidR="001D19B4" w:rsidRPr="000C0539" w:rsidRDefault="001D19B4" w:rsidP="002D133A">
      <w:pPr>
        <w:spacing w:before="60" w:after="0"/>
        <w:rPr>
          <w:rFonts w:ascii="Arial" w:hAnsi="Arial" w:cs="Arial"/>
          <w:i/>
          <w:sz w:val="10"/>
        </w:rPr>
      </w:pPr>
      <w:r w:rsidRPr="000C0539">
        <w:rPr>
          <w:rFonts w:ascii="Arial" w:hAnsi="Arial" w:cs="Arial"/>
          <w:i/>
          <w:sz w:val="10"/>
        </w:rPr>
        <w:t>*</w:t>
      </w:r>
      <w:r w:rsidRPr="000C0539">
        <w:rPr>
          <w:rFonts w:ascii="Arial" w:hAnsi="Arial" w:cs="Arial"/>
          <w:i/>
          <w:sz w:val="14"/>
        </w:rPr>
        <w:t xml:space="preserve"> You may require administrative rights to install Cer</w:t>
      </w:r>
      <w:r w:rsidR="00BA235A" w:rsidRPr="000C0539">
        <w:rPr>
          <w:rFonts w:ascii="Arial" w:hAnsi="Arial" w:cs="Arial"/>
          <w:i/>
          <w:sz w:val="14"/>
        </w:rPr>
        <w:t>tificates and Scanner Firmware</w:t>
      </w:r>
    </w:p>
    <w:p w14:paraId="1979FE7E" w14:textId="77777777" w:rsidR="00C76E4C" w:rsidRPr="00A4583C" w:rsidRDefault="00041D45" w:rsidP="00A4583C">
      <w:pPr>
        <w:spacing w:after="0" w:line="240" w:lineRule="auto"/>
        <w:ind w:left="-634" w:right="-547"/>
        <w:rPr>
          <w:rFonts w:ascii="Arial" w:hAnsi="Arial" w:cs="Arial"/>
          <w:b/>
          <w:sz w:val="20"/>
          <w:szCs w:val="20"/>
          <w:u w:val="single"/>
        </w:rPr>
      </w:pPr>
      <w:r w:rsidRPr="00A4583C">
        <w:rPr>
          <w:rFonts w:ascii="Arial" w:hAnsi="Arial" w:cs="Arial"/>
          <w:b/>
          <w:sz w:val="20"/>
          <w:szCs w:val="20"/>
          <w:u w:val="single"/>
        </w:rPr>
        <w:t>Best Practices</w:t>
      </w:r>
      <w:r w:rsidR="002D5B08" w:rsidRPr="00A4583C">
        <w:rPr>
          <w:rFonts w:ascii="Arial" w:hAnsi="Arial" w:cs="Arial"/>
          <w:b/>
          <w:sz w:val="20"/>
          <w:szCs w:val="20"/>
          <w:u w:val="single"/>
        </w:rPr>
        <w:t>:</w:t>
      </w:r>
    </w:p>
    <w:p w14:paraId="7824F971" w14:textId="6AA237F6" w:rsidR="00C76E4C" w:rsidRPr="00A4583C" w:rsidRDefault="00F4143F" w:rsidP="00A4583C">
      <w:pPr>
        <w:pStyle w:val="ListParagraph"/>
        <w:numPr>
          <w:ilvl w:val="0"/>
          <w:numId w:val="13"/>
        </w:numPr>
        <w:spacing w:after="0" w:line="240" w:lineRule="auto"/>
        <w:ind w:right="-547"/>
        <w:rPr>
          <w:rFonts w:ascii="Arial" w:hAnsi="Arial" w:cs="Arial"/>
          <w:b/>
          <w:sz w:val="20"/>
          <w:szCs w:val="20"/>
          <w:u w:val="single"/>
        </w:rPr>
      </w:pPr>
      <w:r w:rsidRPr="00A4583C">
        <w:rPr>
          <w:rFonts w:ascii="Arial" w:hAnsi="Arial" w:cs="Arial"/>
          <w:b/>
          <w:i/>
          <w:color w:val="002060"/>
          <w:sz w:val="20"/>
          <w:szCs w:val="20"/>
        </w:rPr>
        <w:t xml:space="preserve">Work with your </w:t>
      </w:r>
      <w:r w:rsidR="00F65465" w:rsidRPr="00A4583C">
        <w:rPr>
          <w:rFonts w:ascii="Arial" w:hAnsi="Arial" w:cs="Arial"/>
          <w:b/>
          <w:i/>
          <w:color w:val="002060"/>
          <w:sz w:val="20"/>
          <w:szCs w:val="20"/>
        </w:rPr>
        <w:t>IT d</w:t>
      </w:r>
      <w:r w:rsidRPr="00A4583C">
        <w:rPr>
          <w:rFonts w:ascii="Arial" w:hAnsi="Arial" w:cs="Arial"/>
          <w:b/>
          <w:i/>
          <w:color w:val="002060"/>
          <w:sz w:val="20"/>
          <w:szCs w:val="20"/>
        </w:rPr>
        <w:t>epartment.</w:t>
      </w:r>
      <w:r w:rsidRPr="00A4583C">
        <w:rPr>
          <w:rFonts w:ascii="Arial" w:hAnsi="Arial" w:cs="Arial"/>
          <w:sz w:val="20"/>
          <w:szCs w:val="20"/>
        </w:rPr>
        <w:t xml:space="preserve">  Review </w:t>
      </w:r>
      <w:proofErr w:type="spellStart"/>
      <w:r w:rsidR="00CC3091" w:rsidRPr="00A4583C">
        <w:rPr>
          <w:rFonts w:ascii="Arial" w:hAnsi="Arial" w:cs="Arial"/>
          <w:sz w:val="20"/>
          <w:szCs w:val="20"/>
        </w:rPr>
        <w:t>OTCnet</w:t>
      </w:r>
      <w:proofErr w:type="spellEnd"/>
      <w:r w:rsidR="00CC3091" w:rsidRPr="00A4583C">
        <w:rPr>
          <w:rFonts w:ascii="Arial" w:hAnsi="Arial" w:cs="Arial"/>
          <w:sz w:val="20"/>
          <w:szCs w:val="20"/>
        </w:rPr>
        <w:t xml:space="preserve"> System R</w:t>
      </w:r>
      <w:r w:rsidRPr="00A4583C">
        <w:rPr>
          <w:rFonts w:ascii="Arial" w:hAnsi="Arial" w:cs="Arial"/>
          <w:sz w:val="20"/>
          <w:szCs w:val="20"/>
        </w:rPr>
        <w:t>equirements</w:t>
      </w:r>
      <w:r w:rsidR="00B94119" w:rsidRPr="00A4583C">
        <w:rPr>
          <w:rFonts w:ascii="Arial" w:hAnsi="Arial" w:cs="Arial"/>
          <w:sz w:val="20"/>
          <w:szCs w:val="20"/>
        </w:rPr>
        <w:t xml:space="preserve"> with your IT team:</w:t>
      </w:r>
      <w:r w:rsidR="008B7115" w:rsidRPr="00A4583C">
        <w:rPr>
          <w:rFonts w:ascii="Arial" w:hAnsi="Arial" w:cs="Arial"/>
          <w:sz w:val="20"/>
          <w:szCs w:val="20"/>
        </w:rPr>
        <w:br/>
      </w:r>
      <w:hyperlink r:id="rId16" w:history="1">
        <w:r w:rsidR="00F21886">
          <w:rPr>
            <w:rStyle w:val="Hyperlink"/>
            <w:rFonts w:ascii="Arial" w:hAnsi="Arial" w:cs="Arial"/>
            <w:sz w:val="20"/>
            <w:szCs w:val="20"/>
          </w:rPr>
          <w:t>OTCnet-SysReq.pdf</w:t>
        </w:r>
      </w:hyperlink>
    </w:p>
    <w:p w14:paraId="3D8263CE" w14:textId="77777777" w:rsidR="00C76E4C" w:rsidRPr="00A4583C" w:rsidRDefault="00C76E4C" w:rsidP="00A4583C">
      <w:pPr>
        <w:pStyle w:val="ListParagraph"/>
        <w:spacing w:after="0" w:line="240" w:lineRule="auto"/>
        <w:ind w:left="360" w:right="-547"/>
        <w:rPr>
          <w:rFonts w:ascii="Arial" w:hAnsi="Arial" w:cs="Arial"/>
          <w:b/>
          <w:sz w:val="12"/>
          <w:szCs w:val="20"/>
          <w:u w:val="single"/>
        </w:rPr>
      </w:pPr>
    </w:p>
    <w:p w14:paraId="4E3BA423" w14:textId="4EA77802" w:rsidR="00D666CC" w:rsidRPr="00F21886" w:rsidRDefault="00DF3F4E" w:rsidP="00A4583C">
      <w:pPr>
        <w:pStyle w:val="ListParagraph"/>
        <w:numPr>
          <w:ilvl w:val="0"/>
          <w:numId w:val="13"/>
        </w:numPr>
        <w:spacing w:after="0" w:line="240" w:lineRule="auto"/>
        <w:ind w:right="-547"/>
        <w:rPr>
          <w:rFonts w:ascii="Arial" w:hAnsi="Arial" w:cs="Arial"/>
          <w:b/>
          <w:sz w:val="20"/>
          <w:szCs w:val="20"/>
          <w:u w:val="single"/>
        </w:rPr>
      </w:pPr>
      <w:r w:rsidRPr="00A4583C">
        <w:rPr>
          <w:rFonts w:ascii="Arial" w:hAnsi="Arial" w:cs="Arial"/>
          <w:b/>
          <w:i/>
          <w:color w:val="002060"/>
          <w:sz w:val="20"/>
          <w:szCs w:val="20"/>
        </w:rPr>
        <w:t>Take the Web Based Training</w:t>
      </w:r>
      <w:r w:rsidRPr="00A4583C">
        <w:rPr>
          <w:rFonts w:ascii="Arial" w:hAnsi="Arial" w:cs="Arial"/>
          <w:sz w:val="20"/>
          <w:szCs w:val="20"/>
        </w:rPr>
        <w:t>.</w:t>
      </w:r>
      <w:r w:rsidRPr="00A4583C">
        <w:rPr>
          <w:rFonts w:ascii="Arial" w:hAnsi="Arial" w:cs="Arial"/>
          <w:b/>
          <w:i/>
          <w:color w:val="002060"/>
          <w:sz w:val="20"/>
          <w:szCs w:val="20"/>
        </w:rPr>
        <w:t xml:space="preserve">  </w:t>
      </w:r>
      <w:r w:rsidRPr="00A4583C">
        <w:rPr>
          <w:rFonts w:ascii="Arial" w:hAnsi="Arial" w:cs="Arial"/>
          <w:sz w:val="20"/>
          <w:szCs w:val="20"/>
        </w:rPr>
        <w:t xml:space="preserve">Begin Web Based Training (WBT) </w:t>
      </w:r>
      <w:r w:rsidRPr="00A4583C">
        <w:rPr>
          <w:rFonts w:ascii="Arial" w:hAnsi="Arial" w:cs="Arial"/>
          <w:i/>
          <w:sz w:val="20"/>
          <w:szCs w:val="20"/>
        </w:rPr>
        <w:t>early</w:t>
      </w:r>
      <w:r w:rsidRPr="00A4583C">
        <w:rPr>
          <w:rFonts w:ascii="Arial" w:hAnsi="Arial" w:cs="Arial"/>
          <w:sz w:val="20"/>
          <w:szCs w:val="20"/>
        </w:rPr>
        <w:t xml:space="preserve"> and review job aids </w:t>
      </w:r>
      <w:r w:rsidRPr="00A4583C">
        <w:rPr>
          <w:rFonts w:ascii="Arial" w:hAnsi="Arial" w:cs="Arial"/>
          <w:i/>
          <w:sz w:val="20"/>
          <w:szCs w:val="20"/>
        </w:rPr>
        <w:t>frequently</w:t>
      </w:r>
      <w:r w:rsidRPr="00A4583C">
        <w:rPr>
          <w:rFonts w:ascii="Arial" w:hAnsi="Arial" w:cs="Arial"/>
          <w:sz w:val="20"/>
          <w:szCs w:val="20"/>
        </w:rPr>
        <w:t>:</w:t>
      </w:r>
      <w:r w:rsidR="008B7115" w:rsidRPr="00A4583C">
        <w:rPr>
          <w:rFonts w:ascii="Arial" w:hAnsi="Arial" w:cs="Arial"/>
          <w:sz w:val="20"/>
          <w:szCs w:val="20"/>
        </w:rPr>
        <w:br/>
      </w:r>
      <w:hyperlink r:id="rId17" w:history="1">
        <w:r w:rsidR="00F21886" w:rsidRPr="00F21886">
          <w:rPr>
            <w:rStyle w:val="Hyperlink"/>
            <w:rFonts w:ascii="Arial" w:hAnsi="Arial" w:cs="Arial"/>
            <w:sz w:val="20"/>
            <w:szCs w:val="20"/>
          </w:rPr>
          <w:t>/files/</w:t>
        </w:r>
        <w:proofErr w:type="spellStart"/>
        <w:r w:rsidR="00F21886" w:rsidRPr="00F21886">
          <w:rPr>
            <w:rStyle w:val="Hyperlink"/>
            <w:rFonts w:ascii="Arial" w:hAnsi="Arial" w:cs="Arial"/>
            <w:sz w:val="20"/>
            <w:szCs w:val="20"/>
          </w:rPr>
          <w:t>otcnet</w:t>
        </w:r>
        <w:proofErr w:type="spellEnd"/>
        <w:r w:rsidR="00F21886" w:rsidRPr="00F21886">
          <w:rPr>
            <w:rStyle w:val="Hyperlink"/>
            <w:rFonts w:ascii="Arial" w:hAnsi="Arial" w:cs="Arial"/>
            <w:sz w:val="20"/>
            <w:szCs w:val="20"/>
          </w:rPr>
          <w:t>/OTCNnet-SysReq.pdf</w:t>
        </w:r>
      </w:hyperlink>
    </w:p>
    <w:p w14:paraId="2426FA11" w14:textId="77777777" w:rsidR="00F21886" w:rsidRPr="00A4583C" w:rsidRDefault="00F21886" w:rsidP="00F21886">
      <w:pPr>
        <w:pStyle w:val="ListParagraph"/>
        <w:spacing w:after="0" w:line="240" w:lineRule="auto"/>
        <w:ind w:left="360" w:right="-547"/>
        <w:rPr>
          <w:rFonts w:ascii="Arial" w:hAnsi="Arial" w:cs="Arial"/>
          <w:b/>
          <w:sz w:val="20"/>
          <w:szCs w:val="20"/>
          <w:u w:val="single"/>
        </w:rPr>
      </w:pPr>
    </w:p>
    <w:p w14:paraId="6114A56F" w14:textId="77777777" w:rsidR="00D666CC" w:rsidRPr="00A4583C" w:rsidRDefault="00D666CC" w:rsidP="00E540F7">
      <w:pPr>
        <w:spacing w:after="120" w:line="240" w:lineRule="auto"/>
        <w:ind w:left="-630" w:right="-558"/>
        <w:jc w:val="both"/>
        <w:rPr>
          <w:rFonts w:ascii="Arial" w:hAnsi="Arial" w:cs="Arial"/>
          <w:b/>
          <w:color w:val="002060"/>
          <w:sz w:val="2"/>
        </w:rPr>
      </w:pPr>
    </w:p>
    <w:p w14:paraId="701B818B" w14:textId="52111A6A" w:rsidR="0029466B" w:rsidRPr="000C0539" w:rsidRDefault="00B55C7C" w:rsidP="00E540F7">
      <w:pPr>
        <w:spacing w:after="120" w:line="240" w:lineRule="auto"/>
        <w:ind w:left="-630" w:right="-558"/>
        <w:jc w:val="both"/>
        <w:rPr>
          <w:rFonts w:ascii="Arial" w:hAnsi="Arial" w:cs="Arial"/>
          <w:sz w:val="28"/>
        </w:rPr>
      </w:pPr>
      <w:r w:rsidRPr="000C0539">
        <w:rPr>
          <w:rFonts w:ascii="Arial" w:hAnsi="Arial" w:cs="Arial"/>
          <w:b/>
          <w:color w:val="002060"/>
        </w:rPr>
        <w:t>Thank you!</w:t>
      </w:r>
      <w:r w:rsidRPr="000C0539">
        <w:rPr>
          <w:rFonts w:ascii="Arial" w:hAnsi="Arial" w:cs="Arial"/>
          <w:b/>
        </w:rPr>
        <w:t xml:space="preserve"> </w:t>
      </w:r>
      <w:r w:rsidR="00451B58" w:rsidRPr="000C0539">
        <w:rPr>
          <w:rFonts w:ascii="Arial" w:hAnsi="Arial" w:cs="Arial"/>
        </w:rPr>
        <w:t>Once</w:t>
      </w:r>
      <w:r w:rsidR="00CC3091" w:rsidRPr="000C0539">
        <w:rPr>
          <w:rFonts w:ascii="Arial" w:hAnsi="Arial" w:cs="Arial"/>
        </w:rPr>
        <w:t xml:space="preserve"> you have made y</w:t>
      </w:r>
      <w:r w:rsidR="005E180B" w:rsidRPr="000C0539">
        <w:rPr>
          <w:rFonts w:ascii="Arial" w:hAnsi="Arial" w:cs="Arial"/>
        </w:rPr>
        <w:t xml:space="preserve">our first deposit using OTCnet, </w:t>
      </w:r>
      <w:r w:rsidR="007A6D1C" w:rsidRPr="000C0539">
        <w:rPr>
          <w:rFonts w:ascii="Arial" w:hAnsi="Arial" w:cs="Arial"/>
          <w:b/>
        </w:rPr>
        <w:t>[Deployment Specialist Name]</w:t>
      </w:r>
      <w:r w:rsidR="007A6D1C" w:rsidRPr="000C0539">
        <w:rPr>
          <w:rFonts w:ascii="Arial" w:hAnsi="Arial" w:cs="Arial"/>
        </w:rPr>
        <w:t xml:space="preserve"> </w:t>
      </w:r>
      <w:r w:rsidR="00CC3091" w:rsidRPr="000C0539">
        <w:rPr>
          <w:rFonts w:ascii="Arial" w:hAnsi="Arial" w:cs="Arial"/>
        </w:rPr>
        <w:t xml:space="preserve">will introduce you to our Customer Support Team, available 24/7 at </w:t>
      </w:r>
      <w:r w:rsidR="0024753F" w:rsidRPr="000C0539">
        <w:rPr>
          <w:rFonts w:ascii="Arial" w:hAnsi="Arial" w:cs="Arial"/>
          <w:b/>
        </w:rPr>
        <w:t>1</w:t>
      </w:r>
      <w:r w:rsidR="00B92DE5" w:rsidRPr="000C0539">
        <w:rPr>
          <w:rFonts w:ascii="Arial" w:hAnsi="Arial" w:cs="Arial"/>
          <w:b/>
        </w:rPr>
        <w:t xml:space="preserve"> </w:t>
      </w:r>
      <w:r w:rsidR="00CC3091" w:rsidRPr="000C0539">
        <w:rPr>
          <w:rFonts w:ascii="Arial" w:hAnsi="Arial" w:cs="Arial"/>
          <w:b/>
        </w:rPr>
        <w:t>(866) 945-7920</w:t>
      </w:r>
      <w:r w:rsidR="00CC3091" w:rsidRPr="000C0539">
        <w:rPr>
          <w:rFonts w:ascii="Arial" w:hAnsi="Arial" w:cs="Arial"/>
        </w:rPr>
        <w:t xml:space="preserve"> or </w:t>
      </w:r>
      <w:hyperlink r:id="rId18" w:history="1">
        <w:r w:rsidR="00F21886" w:rsidRPr="001C6FA1">
          <w:rPr>
            <w:rStyle w:val="Hyperlink"/>
            <w:rFonts w:ascii="Arial" w:hAnsi="Arial" w:cs="Arial"/>
          </w:rPr>
          <w:t>FiscalService.OTCChannel@citi.com</w:t>
        </w:r>
      </w:hyperlink>
      <w:r w:rsidR="00CC3091" w:rsidRPr="000C0539">
        <w:rPr>
          <w:rFonts w:ascii="Arial" w:hAnsi="Arial" w:cs="Arial"/>
        </w:rPr>
        <w:t>.</w:t>
      </w:r>
      <w:r w:rsidR="00CC3091" w:rsidRPr="000C0539">
        <w:rPr>
          <w:rFonts w:ascii="Arial" w:hAnsi="Arial" w:cs="Arial"/>
          <w:sz w:val="28"/>
        </w:rPr>
        <w:t xml:space="preserve"> </w:t>
      </w:r>
      <w:r w:rsidR="00451B58" w:rsidRPr="000C0539">
        <w:rPr>
          <w:rFonts w:ascii="Arial" w:hAnsi="Arial" w:cs="Arial"/>
          <w:sz w:val="28"/>
        </w:rPr>
        <w:t xml:space="preserve"> </w:t>
      </w:r>
    </w:p>
    <w:p w14:paraId="6A4592C0" w14:textId="77777777" w:rsidR="002D5B08" w:rsidRPr="000C0539" w:rsidRDefault="00451B58" w:rsidP="00D666CC">
      <w:pPr>
        <w:spacing w:line="240" w:lineRule="auto"/>
        <w:ind w:left="-630" w:right="-558"/>
        <w:rPr>
          <w:rFonts w:ascii="Arial" w:hAnsi="Arial" w:cs="Arial"/>
          <w:sz w:val="20"/>
        </w:rPr>
      </w:pPr>
      <w:r w:rsidRPr="000C0539">
        <w:rPr>
          <w:rFonts w:ascii="Arial" w:hAnsi="Arial" w:cs="Arial"/>
        </w:rPr>
        <w:t xml:space="preserve">We </w:t>
      </w:r>
      <w:r w:rsidR="00041D45" w:rsidRPr="000C0539">
        <w:rPr>
          <w:rFonts w:ascii="Arial" w:hAnsi="Arial" w:cs="Arial"/>
        </w:rPr>
        <w:t>l</w:t>
      </w:r>
      <w:r w:rsidRPr="000C0539">
        <w:rPr>
          <w:rFonts w:ascii="Arial" w:hAnsi="Arial" w:cs="Arial"/>
        </w:rPr>
        <w:t xml:space="preserve">ook forward to working with you throughout </w:t>
      </w:r>
      <w:r w:rsidR="00CC3091" w:rsidRPr="000C0539">
        <w:rPr>
          <w:rFonts w:ascii="Arial" w:hAnsi="Arial" w:cs="Arial"/>
        </w:rPr>
        <w:t xml:space="preserve">this process. </w:t>
      </w:r>
      <w:r w:rsidRPr="000C0539">
        <w:rPr>
          <w:rFonts w:ascii="Arial" w:hAnsi="Arial" w:cs="Arial"/>
        </w:rPr>
        <w:t xml:space="preserve"> </w:t>
      </w:r>
      <w:r w:rsidR="005E180B" w:rsidRPr="000C0539">
        <w:rPr>
          <w:rFonts w:ascii="Arial" w:hAnsi="Arial" w:cs="Arial"/>
        </w:rPr>
        <w:t xml:space="preserve">Again, </w:t>
      </w:r>
      <w:r w:rsidR="007A6D1C" w:rsidRPr="000C0539">
        <w:rPr>
          <w:rFonts w:ascii="Arial" w:hAnsi="Arial" w:cs="Arial"/>
          <w:b/>
        </w:rPr>
        <w:t>[Deployment Specialist Name]</w:t>
      </w:r>
      <w:r w:rsidR="007A6D1C" w:rsidRPr="000C0539">
        <w:rPr>
          <w:rFonts w:ascii="Arial" w:hAnsi="Arial" w:cs="Arial"/>
        </w:rPr>
        <w:t xml:space="preserve"> </w:t>
      </w:r>
      <w:r w:rsidR="00072DED" w:rsidRPr="000C0539">
        <w:rPr>
          <w:rFonts w:ascii="Arial" w:hAnsi="Arial" w:cs="Arial"/>
        </w:rPr>
        <w:t xml:space="preserve">will welcome any questions you have regarding your conversion to OTCnet and can be reached </w:t>
      </w:r>
      <w:r w:rsidRPr="000C0539">
        <w:rPr>
          <w:rFonts w:ascii="Arial" w:hAnsi="Arial" w:cs="Arial"/>
        </w:rPr>
        <w:t xml:space="preserve">at </w:t>
      </w:r>
      <w:r w:rsidR="00CC3091" w:rsidRPr="000C0539">
        <w:rPr>
          <w:rFonts w:ascii="Arial" w:hAnsi="Arial" w:cs="Arial"/>
          <w:b/>
        </w:rPr>
        <w:t>(703) 377-</w:t>
      </w:r>
      <w:r w:rsidRPr="000C0539">
        <w:rPr>
          <w:rFonts w:ascii="Arial" w:hAnsi="Arial" w:cs="Arial"/>
          <w:b/>
        </w:rPr>
        <w:t xml:space="preserve">5586 </w:t>
      </w:r>
      <w:r w:rsidRPr="000C0539">
        <w:rPr>
          <w:rFonts w:ascii="Arial" w:hAnsi="Arial" w:cs="Arial"/>
        </w:rPr>
        <w:t>or at</w:t>
      </w:r>
      <w:r w:rsidRPr="000C0539">
        <w:rPr>
          <w:rFonts w:ascii="Arial" w:hAnsi="Arial" w:cs="Arial"/>
          <w:b/>
        </w:rPr>
        <w:t xml:space="preserve"> </w:t>
      </w:r>
      <w:hyperlink r:id="rId19" w:history="1">
        <w:r w:rsidR="00D666CC" w:rsidRPr="000C0539">
          <w:rPr>
            <w:rStyle w:val="Hyperlink"/>
            <w:rFonts w:ascii="Arial" w:hAnsi="Arial" w:cs="Arial"/>
            <w:sz w:val="20"/>
          </w:rPr>
          <w:t>FiscalService.OTCDeployment@citi.com</w:t>
        </w:r>
      </w:hyperlink>
      <w:r w:rsidRPr="000C0539">
        <w:rPr>
          <w:rFonts w:ascii="Arial" w:hAnsi="Arial" w:cs="Arial"/>
          <w:sz w:val="20"/>
        </w:rPr>
        <w:t>.</w:t>
      </w:r>
    </w:p>
    <w:sectPr w:rsidR="002D5B08" w:rsidRPr="000C0539" w:rsidSect="00F04DB4">
      <w:type w:val="continuous"/>
      <w:pgSz w:w="12240" w:h="15840"/>
      <w:pgMar w:top="1261" w:right="990" w:bottom="1008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A88A" w14:textId="77777777" w:rsidR="00E52A23" w:rsidRDefault="00E52A23" w:rsidP="00486834">
      <w:pPr>
        <w:spacing w:after="0" w:line="240" w:lineRule="auto"/>
      </w:pPr>
      <w:r>
        <w:separator/>
      </w:r>
    </w:p>
  </w:endnote>
  <w:endnote w:type="continuationSeparator" w:id="0">
    <w:p w14:paraId="79411D67" w14:textId="77777777" w:rsidR="00E52A23" w:rsidRDefault="00E52A23" w:rsidP="0048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AAAA" w14:textId="77777777" w:rsidR="00F21886" w:rsidRDefault="00F218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30" w:type="dxa"/>
      <w:tblInd w:w="-522" w:type="dxa"/>
      <w:tblLook w:val="0000" w:firstRow="0" w:lastRow="0" w:firstColumn="0" w:lastColumn="0" w:noHBand="0" w:noVBand="0"/>
    </w:tblPr>
    <w:tblGrid>
      <w:gridCol w:w="1231"/>
      <w:gridCol w:w="8849"/>
      <w:gridCol w:w="1350"/>
    </w:tblGrid>
    <w:tr w:rsidR="00B02FC4" w14:paraId="3730A1C2" w14:textId="77777777" w:rsidTr="009D264C">
      <w:trPr>
        <w:trHeight w:val="1035"/>
      </w:trPr>
      <w:tc>
        <w:tcPr>
          <w:tcW w:w="1231" w:type="dxa"/>
        </w:tcPr>
        <w:p w14:paraId="6138CA67" w14:textId="77777777" w:rsidR="00E20C24" w:rsidRDefault="00E20C24" w:rsidP="00E20C24">
          <w:pPr>
            <w:pStyle w:val="Footer"/>
            <w:tabs>
              <w:tab w:val="clear" w:pos="9360"/>
              <w:tab w:val="right" w:pos="10620"/>
            </w:tabs>
            <w:ind w:right="-378"/>
          </w:pPr>
        </w:p>
      </w:tc>
      <w:tc>
        <w:tcPr>
          <w:tcW w:w="8849" w:type="dxa"/>
          <w:vAlign w:val="center"/>
        </w:tcPr>
        <w:p w14:paraId="5AB9ADF4" w14:textId="77777777" w:rsidR="00B02FC4" w:rsidRPr="00E20C24" w:rsidRDefault="00D61FB7" w:rsidP="00E20C24">
          <w:pPr>
            <w:pStyle w:val="Footer"/>
            <w:tabs>
              <w:tab w:val="clear" w:pos="9360"/>
              <w:tab w:val="right" w:pos="10620"/>
            </w:tabs>
            <w:ind w:right="-378"/>
            <w:jc w:val="center"/>
            <w:rPr>
              <w:i/>
            </w:rPr>
          </w:pPr>
          <w:r>
            <w:rPr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0C2B321" wp14:editId="385EC950">
                    <wp:simplePos x="0" y="0"/>
                    <wp:positionH relativeFrom="column">
                      <wp:posOffset>-899160</wp:posOffset>
                    </wp:positionH>
                    <wp:positionV relativeFrom="paragraph">
                      <wp:posOffset>71120</wp:posOffset>
                    </wp:positionV>
                    <wp:extent cx="7362825" cy="641985"/>
                    <wp:effectExtent l="0" t="0" r="9525" b="5715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62825" cy="641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2E3B6E" w14:textId="77777777" w:rsidR="009D264C" w:rsidRPr="00E20C24" w:rsidRDefault="009D264C" w:rsidP="009D264C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  <w:tab w:val="center" w:pos="3791"/>
                                    <w:tab w:val="right" w:pos="10620"/>
                                  </w:tabs>
                                  <w:ind w:right="-378"/>
                                  <w:jc w:val="center"/>
                                  <w:rPr>
                                    <w:b/>
                                    <w:color w:val="002060"/>
                                  </w:rPr>
                                </w:pPr>
                                <w:r w:rsidRPr="00E20C24">
                                  <w:rPr>
                                    <w:b/>
                                    <w:color w:val="002060"/>
                                  </w:rPr>
                                  <w:t>Department of the Treasury</w:t>
                                </w:r>
                              </w:p>
                              <w:p w14:paraId="19AAB5D1" w14:textId="77777777" w:rsidR="009D264C" w:rsidRDefault="00E95691" w:rsidP="009D264C">
                                <w:pPr>
                                  <w:pStyle w:val="Footer"/>
                                  <w:tabs>
                                    <w:tab w:val="clear" w:pos="9360"/>
                                    <w:tab w:val="right" w:pos="10620"/>
                                  </w:tabs>
                                  <w:ind w:right="-378"/>
                                  <w:jc w:val="center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Bureau of</w:t>
                                </w:r>
                                <w:r w:rsidR="00F769DE">
                                  <w:rPr>
                                    <w:i/>
                                  </w:rPr>
                                  <w:t xml:space="preserve"> the</w:t>
                                </w:r>
                                <w:r>
                                  <w:rPr>
                                    <w:i/>
                                  </w:rPr>
                                  <w:t xml:space="preserve"> Fiscal Service</w:t>
                                </w:r>
                              </w:p>
                              <w:p w14:paraId="450DD802" w14:textId="3AD125C4" w:rsidR="009D264C" w:rsidRPr="007B6ED8" w:rsidRDefault="00F21886" w:rsidP="00286947">
                                <w:pPr>
                                  <w:pStyle w:val="Footer"/>
                                  <w:tabs>
                                    <w:tab w:val="clear" w:pos="9360"/>
                                    <w:tab w:val="right" w:pos="10620"/>
                                  </w:tabs>
                                  <w:ind w:right="-378"/>
                                  <w:jc w:val="center"/>
                                </w:pPr>
                                <w:hyperlink r:id="rId1" w:history="1">
                                  <w:r w:rsidRPr="001C6FA1">
                                    <w:rPr>
                                      <w:rStyle w:val="Hyperlink"/>
                                    </w:rPr>
                                    <w:t>https://www.fiscal.treasury.gov/otcNet/</w:t>
                                  </w:r>
                                </w:hyperlink>
                                <w:r w:rsidR="00286947"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C2B3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0;text-align:left;margin-left:-70.8pt;margin-top:5.6pt;width:579.75pt;height:5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" stroked="f">
                    <v:textbox>
                      <w:txbxContent>
                        <w:p w14:paraId="452E3B6E" w14:textId="77777777" w:rsidR="009D264C" w:rsidRPr="00E20C24" w:rsidRDefault="009D264C" w:rsidP="009D264C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center" w:pos="3791"/>
                              <w:tab w:val="right" w:pos="10620"/>
                            </w:tabs>
                            <w:ind w:right="-378"/>
                            <w:jc w:val="center"/>
                            <w:rPr>
                              <w:b/>
                              <w:color w:val="002060"/>
                            </w:rPr>
                          </w:pPr>
                          <w:r w:rsidRPr="00E20C24">
                            <w:rPr>
                              <w:b/>
                              <w:color w:val="002060"/>
                            </w:rPr>
                            <w:t>Department of the Treasury</w:t>
                          </w:r>
                        </w:p>
                        <w:p w14:paraId="19AAB5D1" w14:textId="77777777" w:rsidR="009D264C" w:rsidRDefault="00E95691" w:rsidP="009D264C">
                          <w:pPr>
                            <w:pStyle w:val="Footer"/>
                            <w:tabs>
                              <w:tab w:val="clear" w:pos="9360"/>
                              <w:tab w:val="right" w:pos="10620"/>
                            </w:tabs>
                            <w:ind w:right="-378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Bureau of</w:t>
                          </w:r>
                          <w:r w:rsidR="00F769DE">
                            <w:rPr>
                              <w:i/>
                            </w:rPr>
                            <w:t xml:space="preserve"> the</w:t>
                          </w:r>
                          <w:r>
                            <w:rPr>
                              <w:i/>
                            </w:rPr>
                            <w:t xml:space="preserve"> Fiscal Service</w:t>
                          </w:r>
                        </w:p>
                        <w:p w14:paraId="450DD802" w14:textId="3AD125C4" w:rsidR="009D264C" w:rsidRPr="007B6ED8" w:rsidRDefault="00F21886" w:rsidP="00286947">
                          <w:pPr>
                            <w:pStyle w:val="Footer"/>
                            <w:tabs>
                              <w:tab w:val="clear" w:pos="9360"/>
                              <w:tab w:val="right" w:pos="10620"/>
                            </w:tabs>
                            <w:ind w:right="-378"/>
                            <w:jc w:val="center"/>
                          </w:pPr>
                          <w:hyperlink r:id="rId2" w:history="1">
                            <w:r w:rsidRPr="001C6FA1">
                              <w:rPr>
                                <w:rStyle w:val="Hyperlink"/>
                              </w:rPr>
                              <w:t>https://www.fiscal.treasury.gov/otcNet/</w:t>
                            </w:r>
                          </w:hyperlink>
                          <w:r w:rsidR="00286947"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50" w:type="dxa"/>
        </w:tcPr>
        <w:p w14:paraId="20534FFF" w14:textId="77777777" w:rsidR="00E20C24" w:rsidRDefault="00E20C24" w:rsidP="00F769DE">
          <w:pPr>
            <w:pStyle w:val="Footer"/>
            <w:tabs>
              <w:tab w:val="clear" w:pos="9360"/>
              <w:tab w:val="right" w:pos="10620"/>
            </w:tabs>
            <w:ind w:right="-108"/>
          </w:pPr>
        </w:p>
      </w:tc>
    </w:tr>
  </w:tbl>
  <w:p w14:paraId="5FBA6B30" w14:textId="77777777" w:rsidR="00B55C7C" w:rsidRDefault="00461AF0" w:rsidP="00B92DE5">
    <w:pPr>
      <w:pStyle w:val="Footer"/>
      <w:tabs>
        <w:tab w:val="clear" w:pos="4680"/>
        <w:tab w:val="clear" w:pos="9360"/>
        <w:tab w:val="center" w:pos="5040"/>
        <w:tab w:val="right" w:pos="10620"/>
      </w:tabs>
      <w:ind w:left="-540" w:right="-378"/>
    </w:pPr>
    <w:r>
      <w:tab/>
      <w:t xml:space="preserve">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5082" w14:textId="77777777" w:rsidR="00F21886" w:rsidRDefault="00F21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639A" w14:textId="77777777" w:rsidR="00E52A23" w:rsidRDefault="00E52A23" w:rsidP="00486834">
      <w:pPr>
        <w:spacing w:after="0" w:line="240" w:lineRule="auto"/>
      </w:pPr>
      <w:r>
        <w:separator/>
      </w:r>
    </w:p>
  </w:footnote>
  <w:footnote w:type="continuationSeparator" w:id="0">
    <w:p w14:paraId="20CCF975" w14:textId="77777777" w:rsidR="00E52A23" w:rsidRDefault="00E52A23" w:rsidP="0048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F4DC" w14:textId="77777777" w:rsidR="00F21886" w:rsidRDefault="00F218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8690" w14:textId="77777777" w:rsidR="00094E80" w:rsidRDefault="00533CEF" w:rsidP="00486834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4F6740" wp14:editId="5838E90D">
              <wp:simplePos x="0" y="0"/>
              <wp:positionH relativeFrom="column">
                <wp:posOffset>3271962</wp:posOffset>
              </wp:positionH>
              <wp:positionV relativeFrom="paragraph">
                <wp:posOffset>-329979</wp:posOffset>
              </wp:positionV>
              <wp:extent cx="3753706" cy="34417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3706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DD11D" w14:textId="77777777" w:rsidR="00486834" w:rsidRDefault="00EA63E4" w:rsidP="00533CEF">
                          <w:pPr>
                            <w:pStyle w:val="Header"/>
                            <w:jc w:val="righ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OTCnet </w:t>
                          </w:r>
                          <w:r w:rsidR="00DB7690">
                            <w:rPr>
                              <w:b/>
                              <w:sz w:val="36"/>
                              <w:szCs w:val="36"/>
                            </w:rPr>
                            <w:t xml:space="preserve">Expansion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Summary Sheet</w:t>
                          </w:r>
                        </w:p>
                        <w:p w14:paraId="552C1136" w14:textId="77777777" w:rsidR="00094E80" w:rsidRPr="00AF2C04" w:rsidRDefault="00094E80" w:rsidP="00533CEF">
                          <w:pPr>
                            <w:pStyle w:val="Header"/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169D2FFE" w14:textId="77777777" w:rsidR="00486834" w:rsidRPr="000B1FF1" w:rsidRDefault="00486834" w:rsidP="00533CEF">
                          <w:pPr>
                            <w:jc w:val="right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221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7.65pt;margin-top:-26pt;width:295.5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DJtw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" filled="f" stroked="f">
              <v:textbox>
                <w:txbxContent>
                  <w:p w:rsidR="00486834" w:rsidRDefault="00EA63E4" w:rsidP="00533CEF">
                    <w:pPr>
                      <w:pStyle w:val="Header"/>
                      <w:jc w:val="right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OTCnet </w:t>
                    </w:r>
                    <w:r w:rsidR="00DB7690">
                      <w:rPr>
                        <w:b/>
                        <w:sz w:val="36"/>
                        <w:szCs w:val="36"/>
                      </w:rPr>
                      <w:t xml:space="preserve">Expansion </w:t>
                    </w:r>
                    <w:r>
                      <w:rPr>
                        <w:b/>
                        <w:sz w:val="36"/>
                        <w:szCs w:val="36"/>
                      </w:rPr>
                      <w:t>Summary Sheet</w:t>
                    </w:r>
                  </w:p>
                  <w:p w:rsidR="00094E80" w:rsidRPr="00AF2C04" w:rsidRDefault="00094E80" w:rsidP="00533CEF">
                    <w:pPr>
                      <w:pStyle w:val="Header"/>
                      <w:jc w:val="right"/>
                      <w:rPr>
                        <w:sz w:val="36"/>
                        <w:szCs w:val="36"/>
                      </w:rPr>
                    </w:pPr>
                  </w:p>
                  <w:p w:rsidR="00486834" w:rsidRPr="000B1FF1" w:rsidRDefault="00486834" w:rsidP="00533CEF">
                    <w:pPr>
                      <w:jc w:val="right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D61FB7"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5179A8" wp14:editId="42B4E504">
              <wp:simplePos x="0" y="0"/>
              <wp:positionH relativeFrom="column">
                <wp:posOffset>4816723</wp:posOffset>
              </wp:positionH>
              <wp:positionV relativeFrom="paragraph">
                <wp:posOffset>15351</wp:posOffset>
              </wp:positionV>
              <wp:extent cx="2211705" cy="2546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1705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5A226" w14:textId="77777777" w:rsidR="009D264C" w:rsidRPr="00486834" w:rsidRDefault="007A6D1C" w:rsidP="009D264C">
                          <w:pPr>
                            <w:pStyle w:val="Header"/>
                            <w:ind w:right="-486"/>
                            <w:rPr>
                              <w:b/>
                              <w:sz w:val="24"/>
                            </w:rPr>
                          </w:pPr>
                          <w:r w:rsidRPr="00FA2022">
                            <w:rPr>
                              <w:b/>
                            </w:rPr>
                            <w:t>[Agency Name]</w:t>
                          </w:r>
                          <w:r w:rsidR="005870A0" w:rsidRPr="00FA2022">
                            <w:rPr>
                              <w:b/>
                            </w:rPr>
                            <w:t>, [Agency Location]</w:t>
                          </w:r>
                        </w:p>
                        <w:p w14:paraId="213A8B56" w14:textId="77777777" w:rsidR="009D264C" w:rsidRDefault="009D26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41E08D" id="Text Box 3" o:spid="_x0000_s1027" type="#_x0000_t202" style="position:absolute;left:0;text-align:left;margin-left:379.25pt;margin-top:1.2pt;width:174.1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0NhQIAABY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" stroked="f">
              <v:textbox>
                <w:txbxContent>
                  <w:p w:rsidR="009D264C" w:rsidRPr="00486834" w:rsidRDefault="007A6D1C" w:rsidP="009D264C">
                    <w:pPr>
                      <w:pStyle w:val="Header"/>
                      <w:ind w:right="-486"/>
                      <w:rPr>
                        <w:b/>
                        <w:sz w:val="24"/>
                      </w:rPr>
                    </w:pPr>
                    <w:r w:rsidRPr="00FA2022">
                      <w:rPr>
                        <w:b/>
                      </w:rPr>
                      <w:t>[Agency Name]</w:t>
                    </w:r>
                    <w:r w:rsidR="005870A0" w:rsidRPr="00FA2022">
                      <w:rPr>
                        <w:b/>
                      </w:rPr>
                      <w:t>, [Agency Location]</w:t>
                    </w:r>
                  </w:p>
                  <w:p w:rsidR="009D264C" w:rsidRDefault="009D264C"/>
                </w:txbxContent>
              </v:textbox>
            </v:shape>
          </w:pict>
        </mc:Fallback>
      </mc:AlternateContent>
    </w:r>
    <w:r w:rsidR="00486834">
      <w:rPr>
        <w:b/>
      </w:rPr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73EA" w14:textId="77777777" w:rsidR="00F21886" w:rsidRDefault="00F21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pt;height:8pt" o:bullet="t">
        <v:imagedata r:id="rId1" o:title="j0115865"/>
      </v:shape>
    </w:pict>
  </w:numPicBullet>
  <w:numPicBullet w:numPicBulletId="1">
    <w:pict>
      <v:shape id="_x0000_i1027" type="#_x0000_t75" style="width:9.6pt;height:9.6pt" o:bullet="t">
        <v:imagedata r:id="rId2" o:title="BD14583_"/>
      </v:shape>
    </w:pict>
  </w:numPicBullet>
  <w:abstractNum w:abstractNumId="0" w15:restartNumberingAfterBreak="0">
    <w:nsid w:val="04FC7675"/>
    <w:multiLevelType w:val="hybridMultilevel"/>
    <w:tmpl w:val="8196ED62"/>
    <w:lvl w:ilvl="0" w:tplc="E9AACB9A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08F95BDB"/>
    <w:multiLevelType w:val="multilevel"/>
    <w:tmpl w:val="4FC2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627E8"/>
    <w:multiLevelType w:val="hybridMultilevel"/>
    <w:tmpl w:val="61BE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2DD0"/>
    <w:multiLevelType w:val="hybridMultilevel"/>
    <w:tmpl w:val="795AD3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D34DAE"/>
    <w:multiLevelType w:val="multilevel"/>
    <w:tmpl w:val="57D6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E49F5"/>
    <w:multiLevelType w:val="multilevel"/>
    <w:tmpl w:val="4242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F1252D"/>
    <w:multiLevelType w:val="hybridMultilevel"/>
    <w:tmpl w:val="E1F6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C4DD9"/>
    <w:multiLevelType w:val="multilevel"/>
    <w:tmpl w:val="CC3C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F035A7"/>
    <w:multiLevelType w:val="multilevel"/>
    <w:tmpl w:val="0D1E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E004D3"/>
    <w:multiLevelType w:val="hybridMultilevel"/>
    <w:tmpl w:val="7EF6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37D8A"/>
    <w:multiLevelType w:val="multilevel"/>
    <w:tmpl w:val="C1E4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0E3350"/>
    <w:multiLevelType w:val="hybridMultilevel"/>
    <w:tmpl w:val="9D5419B6"/>
    <w:lvl w:ilvl="0" w:tplc="728283C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D2D84E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B74F65"/>
    <w:multiLevelType w:val="hybridMultilevel"/>
    <w:tmpl w:val="4B904212"/>
    <w:lvl w:ilvl="0" w:tplc="0409000B">
      <w:start w:val="1"/>
      <w:numFmt w:val="bullet"/>
      <w:lvlText w:val=""/>
      <w:lvlJc w:val="left"/>
      <w:pPr>
        <w:ind w:left="1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  <w:lvlOverride w:ilvl="0"/>
    <w:lvlOverride w:ilvl="1">
      <w:startOverride w:val="1"/>
    </w:lvlOverride>
  </w:num>
  <w:num w:numId="5">
    <w:abstractNumId w:val="10"/>
    <w:lvlOverride w:ilvl="0"/>
    <w:lvlOverride w:ilvl="1">
      <w:startOverride w:val="2"/>
    </w:lvlOverride>
  </w:num>
  <w:num w:numId="6">
    <w:abstractNumId w:val="5"/>
    <w:lvlOverride w:ilvl="0"/>
    <w:lvlOverride w:ilvl="1">
      <w:startOverride w:val="3"/>
    </w:lvlOverride>
  </w:num>
  <w:num w:numId="7">
    <w:abstractNumId w:val="7"/>
    <w:lvlOverride w:ilvl="0"/>
    <w:lvlOverride w:ilvl="1">
      <w:startOverride w:val="4"/>
    </w:lvlOverride>
  </w:num>
  <w:num w:numId="8">
    <w:abstractNumId w:val="8"/>
    <w:lvlOverride w:ilvl="0"/>
    <w:lvlOverride w:ilvl="1">
      <w:startOverride w:val="5"/>
    </w:lvlOverride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13"/>
    <w:rsid w:val="00012124"/>
    <w:rsid w:val="00013703"/>
    <w:rsid w:val="000269AF"/>
    <w:rsid w:val="00034D0A"/>
    <w:rsid w:val="00035585"/>
    <w:rsid w:val="00041D45"/>
    <w:rsid w:val="00053E66"/>
    <w:rsid w:val="00060919"/>
    <w:rsid w:val="00070AA2"/>
    <w:rsid w:val="00072DED"/>
    <w:rsid w:val="00094E80"/>
    <w:rsid w:val="000A1DD9"/>
    <w:rsid w:val="000A77FD"/>
    <w:rsid w:val="000B1FF1"/>
    <w:rsid w:val="000B5B83"/>
    <w:rsid w:val="000B780E"/>
    <w:rsid w:val="000C0539"/>
    <w:rsid w:val="000C623D"/>
    <w:rsid w:val="000D49EC"/>
    <w:rsid w:val="001132C4"/>
    <w:rsid w:val="001175A1"/>
    <w:rsid w:val="00124054"/>
    <w:rsid w:val="00124A70"/>
    <w:rsid w:val="00125BAC"/>
    <w:rsid w:val="00133281"/>
    <w:rsid w:val="00150C91"/>
    <w:rsid w:val="001665DC"/>
    <w:rsid w:val="00190419"/>
    <w:rsid w:val="001966D0"/>
    <w:rsid w:val="001B443F"/>
    <w:rsid w:val="001D12B5"/>
    <w:rsid w:val="001D19B4"/>
    <w:rsid w:val="001E179A"/>
    <w:rsid w:val="001F3223"/>
    <w:rsid w:val="00222C15"/>
    <w:rsid w:val="00240358"/>
    <w:rsid w:val="00241737"/>
    <w:rsid w:val="0024753F"/>
    <w:rsid w:val="00261ACE"/>
    <w:rsid w:val="00267343"/>
    <w:rsid w:val="002732FA"/>
    <w:rsid w:val="00286947"/>
    <w:rsid w:val="002936D0"/>
    <w:rsid w:val="0029466B"/>
    <w:rsid w:val="002A52F3"/>
    <w:rsid w:val="002C7B80"/>
    <w:rsid w:val="002D133A"/>
    <w:rsid w:val="002D5B08"/>
    <w:rsid w:val="00304CA9"/>
    <w:rsid w:val="0032162D"/>
    <w:rsid w:val="00321B67"/>
    <w:rsid w:val="0032407D"/>
    <w:rsid w:val="00325ABF"/>
    <w:rsid w:val="00334655"/>
    <w:rsid w:val="00341373"/>
    <w:rsid w:val="00344253"/>
    <w:rsid w:val="003617D2"/>
    <w:rsid w:val="00366819"/>
    <w:rsid w:val="003836F2"/>
    <w:rsid w:val="00387360"/>
    <w:rsid w:val="003D559E"/>
    <w:rsid w:val="003F35AE"/>
    <w:rsid w:val="004036C0"/>
    <w:rsid w:val="00451B58"/>
    <w:rsid w:val="00461AF0"/>
    <w:rsid w:val="00476360"/>
    <w:rsid w:val="004842C5"/>
    <w:rsid w:val="00486306"/>
    <w:rsid w:val="00486834"/>
    <w:rsid w:val="0049339E"/>
    <w:rsid w:val="0049505B"/>
    <w:rsid w:val="004A7983"/>
    <w:rsid w:val="004C07F4"/>
    <w:rsid w:val="004D39F0"/>
    <w:rsid w:val="005053DB"/>
    <w:rsid w:val="00511F82"/>
    <w:rsid w:val="00513DAB"/>
    <w:rsid w:val="00526DDB"/>
    <w:rsid w:val="00533110"/>
    <w:rsid w:val="00533CEF"/>
    <w:rsid w:val="005870A0"/>
    <w:rsid w:val="00593868"/>
    <w:rsid w:val="00594F90"/>
    <w:rsid w:val="005A2E15"/>
    <w:rsid w:val="005A64ED"/>
    <w:rsid w:val="005C71B6"/>
    <w:rsid w:val="005D21E4"/>
    <w:rsid w:val="005E180B"/>
    <w:rsid w:val="005E5FEC"/>
    <w:rsid w:val="0061237A"/>
    <w:rsid w:val="00623973"/>
    <w:rsid w:val="006433BC"/>
    <w:rsid w:val="00654A13"/>
    <w:rsid w:val="00675F8E"/>
    <w:rsid w:val="00680DB8"/>
    <w:rsid w:val="006A6A98"/>
    <w:rsid w:val="006B00FB"/>
    <w:rsid w:val="006B7007"/>
    <w:rsid w:val="006C3507"/>
    <w:rsid w:val="006C7544"/>
    <w:rsid w:val="006D7670"/>
    <w:rsid w:val="00704BEC"/>
    <w:rsid w:val="00705A70"/>
    <w:rsid w:val="00711C39"/>
    <w:rsid w:val="00713500"/>
    <w:rsid w:val="00740887"/>
    <w:rsid w:val="007415E9"/>
    <w:rsid w:val="00741A17"/>
    <w:rsid w:val="00745639"/>
    <w:rsid w:val="00774648"/>
    <w:rsid w:val="00776EC5"/>
    <w:rsid w:val="00785424"/>
    <w:rsid w:val="007A0164"/>
    <w:rsid w:val="007A2117"/>
    <w:rsid w:val="007A6D1C"/>
    <w:rsid w:val="007B17D0"/>
    <w:rsid w:val="007B6ED8"/>
    <w:rsid w:val="007C76C7"/>
    <w:rsid w:val="007E4DF3"/>
    <w:rsid w:val="007E66B0"/>
    <w:rsid w:val="0082202C"/>
    <w:rsid w:val="0082476B"/>
    <w:rsid w:val="00832E81"/>
    <w:rsid w:val="008416BC"/>
    <w:rsid w:val="00854C45"/>
    <w:rsid w:val="008654B2"/>
    <w:rsid w:val="008659B1"/>
    <w:rsid w:val="00893852"/>
    <w:rsid w:val="008A6D32"/>
    <w:rsid w:val="008B1002"/>
    <w:rsid w:val="008B7115"/>
    <w:rsid w:val="008C165D"/>
    <w:rsid w:val="008D150D"/>
    <w:rsid w:val="008D385B"/>
    <w:rsid w:val="00903CCB"/>
    <w:rsid w:val="00913EFA"/>
    <w:rsid w:val="00926E6F"/>
    <w:rsid w:val="0094330C"/>
    <w:rsid w:val="0094522F"/>
    <w:rsid w:val="00952591"/>
    <w:rsid w:val="00954A9F"/>
    <w:rsid w:val="009A1AEE"/>
    <w:rsid w:val="009B005B"/>
    <w:rsid w:val="009D264C"/>
    <w:rsid w:val="009E119A"/>
    <w:rsid w:val="009F52C3"/>
    <w:rsid w:val="00A064E9"/>
    <w:rsid w:val="00A16DE9"/>
    <w:rsid w:val="00A32F9B"/>
    <w:rsid w:val="00A33A86"/>
    <w:rsid w:val="00A44D32"/>
    <w:rsid w:val="00A4583C"/>
    <w:rsid w:val="00A468F7"/>
    <w:rsid w:val="00A5325D"/>
    <w:rsid w:val="00A55CC2"/>
    <w:rsid w:val="00A86B13"/>
    <w:rsid w:val="00A95696"/>
    <w:rsid w:val="00AD0C12"/>
    <w:rsid w:val="00AE47CB"/>
    <w:rsid w:val="00AF2148"/>
    <w:rsid w:val="00AF2C04"/>
    <w:rsid w:val="00B029C5"/>
    <w:rsid w:val="00B02FC4"/>
    <w:rsid w:val="00B04EFA"/>
    <w:rsid w:val="00B274C3"/>
    <w:rsid w:val="00B452F1"/>
    <w:rsid w:val="00B465CB"/>
    <w:rsid w:val="00B55C7C"/>
    <w:rsid w:val="00B62D57"/>
    <w:rsid w:val="00B66C8D"/>
    <w:rsid w:val="00B66FF0"/>
    <w:rsid w:val="00B7113A"/>
    <w:rsid w:val="00B92DE5"/>
    <w:rsid w:val="00B94119"/>
    <w:rsid w:val="00BA0896"/>
    <w:rsid w:val="00BA235A"/>
    <w:rsid w:val="00BA52D2"/>
    <w:rsid w:val="00BA59F5"/>
    <w:rsid w:val="00BA7C2E"/>
    <w:rsid w:val="00BE045F"/>
    <w:rsid w:val="00BE59D1"/>
    <w:rsid w:val="00BF41A5"/>
    <w:rsid w:val="00BF7E10"/>
    <w:rsid w:val="00C131B2"/>
    <w:rsid w:val="00C1525F"/>
    <w:rsid w:val="00C1528F"/>
    <w:rsid w:val="00C20755"/>
    <w:rsid w:val="00C50474"/>
    <w:rsid w:val="00C7495B"/>
    <w:rsid w:val="00C76E4C"/>
    <w:rsid w:val="00C80D20"/>
    <w:rsid w:val="00CC2E42"/>
    <w:rsid w:val="00CC3091"/>
    <w:rsid w:val="00D045FE"/>
    <w:rsid w:val="00D13790"/>
    <w:rsid w:val="00D1571C"/>
    <w:rsid w:val="00D54810"/>
    <w:rsid w:val="00D61FB7"/>
    <w:rsid w:val="00D63B52"/>
    <w:rsid w:val="00D666CC"/>
    <w:rsid w:val="00D945B4"/>
    <w:rsid w:val="00DB0DB4"/>
    <w:rsid w:val="00DB1D54"/>
    <w:rsid w:val="00DB2C29"/>
    <w:rsid w:val="00DB66B6"/>
    <w:rsid w:val="00DB7690"/>
    <w:rsid w:val="00DC566D"/>
    <w:rsid w:val="00DE3407"/>
    <w:rsid w:val="00DF3F4E"/>
    <w:rsid w:val="00E055EF"/>
    <w:rsid w:val="00E13C72"/>
    <w:rsid w:val="00E142BD"/>
    <w:rsid w:val="00E20C24"/>
    <w:rsid w:val="00E22128"/>
    <w:rsid w:val="00E2654F"/>
    <w:rsid w:val="00E324ED"/>
    <w:rsid w:val="00E424AB"/>
    <w:rsid w:val="00E50E0D"/>
    <w:rsid w:val="00E52A23"/>
    <w:rsid w:val="00E540F7"/>
    <w:rsid w:val="00E610C9"/>
    <w:rsid w:val="00E6311A"/>
    <w:rsid w:val="00E84BDC"/>
    <w:rsid w:val="00E95691"/>
    <w:rsid w:val="00EA63E4"/>
    <w:rsid w:val="00EC60D8"/>
    <w:rsid w:val="00EF6FDC"/>
    <w:rsid w:val="00F02E49"/>
    <w:rsid w:val="00F04DB4"/>
    <w:rsid w:val="00F21886"/>
    <w:rsid w:val="00F25D91"/>
    <w:rsid w:val="00F4143F"/>
    <w:rsid w:val="00F57519"/>
    <w:rsid w:val="00F65465"/>
    <w:rsid w:val="00F769DE"/>
    <w:rsid w:val="00FA2022"/>
    <w:rsid w:val="00FA3544"/>
    <w:rsid w:val="00FB1078"/>
    <w:rsid w:val="00FC0D44"/>
    <w:rsid w:val="00FC35BF"/>
    <w:rsid w:val="00FE75B9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C6D94"/>
  <w15:docId w15:val="{51BBEFB2-3856-4372-B115-F74CF94E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2F1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BA7C2E"/>
  </w:style>
  <w:style w:type="character" w:customStyle="1" w:styleId="apple-converted-space">
    <w:name w:val="apple-converted-space"/>
    <w:basedOn w:val="DefaultParagraphFont"/>
    <w:rsid w:val="00BA7C2E"/>
  </w:style>
  <w:style w:type="paragraph" w:styleId="ListParagraph">
    <w:name w:val="List Paragraph"/>
    <w:basedOn w:val="Normal"/>
    <w:uiPriority w:val="34"/>
    <w:qFormat/>
    <w:rsid w:val="00B62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5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9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6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34"/>
  </w:style>
  <w:style w:type="paragraph" w:styleId="Footer">
    <w:name w:val="footer"/>
    <w:basedOn w:val="Normal"/>
    <w:link w:val="FooterChar"/>
    <w:uiPriority w:val="99"/>
    <w:unhideWhenUsed/>
    <w:rsid w:val="00486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34"/>
  </w:style>
  <w:style w:type="table" w:styleId="DarkList-Accent1">
    <w:name w:val="Dark List Accent 1"/>
    <w:basedOn w:val="TableNormal"/>
    <w:uiPriority w:val="70"/>
    <w:rsid w:val="00A5325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List-Accent1">
    <w:name w:val="Colorful List Accent 1"/>
    <w:basedOn w:val="TableNormal"/>
    <w:uiPriority w:val="72"/>
    <w:rsid w:val="007A01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B0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2FC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2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2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8020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661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18" Type="http://schemas.openxmlformats.org/officeDocument/2006/relationships/hyperlink" Target="mailto:FiscalService.OTCChannel@citi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/files/otcnet/OTCNnet-SysReq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OTCnet-SysReq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header" Target="header2.xml"/><Relationship Id="rId19" Type="http://schemas.openxmlformats.org/officeDocument/2006/relationships/hyperlink" Target="mailto:FiscalService.OTCDeployment@citi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iscal.treasury.gov/otcNet/" TargetMode="External"/><Relationship Id="rId1" Type="http://schemas.openxmlformats.org/officeDocument/2006/relationships/hyperlink" Target="https://www.fiscal.treasury.gov/otcNet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50907\AppData\Local\Microsoft\Windows\Temporary%20Internet%20Files\Content.Outlook\KUB8TQEC\OTCnet%20Conversion%20Summary%20Sheet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5A9A-BBE0-4C3C-82C3-89DF225A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OTCnet Conversion Summary Sheet Final.dotx</Template>
  <TotalTime>40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545731</dc:creator>
  <cp:lastModifiedBy>Gary A. Stong</cp:lastModifiedBy>
  <cp:revision>7</cp:revision>
  <cp:lastPrinted>2014-05-28T15:49:00Z</cp:lastPrinted>
  <dcterms:created xsi:type="dcterms:W3CDTF">2016-01-26T14:22:00Z</dcterms:created>
  <dcterms:modified xsi:type="dcterms:W3CDTF">2022-11-28T20:19:00Z</dcterms:modified>
</cp:coreProperties>
</file>